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1" w:rsidRPr="00167004" w:rsidRDefault="00947811" w:rsidP="0094781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67004">
        <w:rPr>
          <w:rFonts w:ascii="Arial" w:hAnsi="Arial" w:cs="Arial"/>
          <w:b/>
          <w:sz w:val="32"/>
          <w:szCs w:val="32"/>
        </w:rPr>
        <w:t xml:space="preserve">Teilnahme am Projekt </w:t>
      </w:r>
      <w:proofErr w:type="spellStart"/>
      <w:r w:rsidRPr="00167004">
        <w:rPr>
          <w:rFonts w:ascii="Arial" w:hAnsi="Arial" w:cs="Arial"/>
          <w:b/>
          <w:sz w:val="32"/>
          <w:szCs w:val="32"/>
        </w:rPr>
        <w:t>Landwirt.Imker.Miteinander</w:t>
      </w:r>
      <w:proofErr w:type="spellEnd"/>
      <w:r w:rsidRPr="00167004">
        <w:rPr>
          <w:rFonts w:ascii="Arial" w:hAnsi="Arial" w:cs="Arial"/>
          <w:b/>
          <w:sz w:val="32"/>
          <w:szCs w:val="32"/>
        </w:rPr>
        <w:t xml:space="preserve"> </w:t>
      </w:r>
    </w:p>
    <w:p w:rsidR="00947811" w:rsidRPr="00167004" w:rsidRDefault="00947811">
      <w:pPr>
        <w:rPr>
          <w:rFonts w:ascii="Arial" w:hAnsi="Arial" w:cs="Arial"/>
        </w:rPr>
      </w:pPr>
    </w:p>
    <w:p w:rsidR="00167004" w:rsidRPr="00167004" w:rsidRDefault="00167004" w:rsidP="00167004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Bewerbung bitte bis 31.0</w:t>
      </w:r>
      <w:r w:rsidR="00A71D4D">
        <w:rPr>
          <w:rFonts w:ascii="Arial" w:hAnsi="Arial" w:cs="Arial"/>
          <w:sz w:val="20"/>
        </w:rPr>
        <w:t>5</w:t>
      </w:r>
      <w:r w:rsidRPr="00167004">
        <w:rPr>
          <w:rFonts w:ascii="Arial" w:hAnsi="Arial" w:cs="Arial"/>
          <w:sz w:val="20"/>
        </w:rPr>
        <w:t xml:space="preserve">.2020 per E-Mail einreichen: </w:t>
      </w:r>
      <w:hyperlink r:id="rId9" w:history="1">
        <w:r w:rsidRPr="00167004">
          <w:rPr>
            <w:rStyle w:val="Hyperlink"/>
            <w:rFonts w:ascii="Arial" w:hAnsi="Arial" w:cs="Arial"/>
            <w:sz w:val="20"/>
          </w:rPr>
          <w:t>landwirt.imker.miteinander@stmelf.bayern.de</w:t>
        </w:r>
      </w:hyperlink>
    </w:p>
    <w:p w:rsidR="00947811" w:rsidRPr="00167004" w:rsidRDefault="00947811">
      <w:pPr>
        <w:rPr>
          <w:rFonts w:ascii="Arial" w:hAnsi="Arial" w:cs="Arial"/>
        </w:rPr>
      </w:pPr>
    </w:p>
    <w:p w:rsidR="00167004" w:rsidRPr="00167004" w:rsidRDefault="00167004">
      <w:pPr>
        <w:rPr>
          <w:rFonts w:ascii="Arial" w:hAnsi="Arial" w:cs="Arial"/>
        </w:rPr>
      </w:pPr>
    </w:p>
    <w:p w:rsidR="00167004" w:rsidRPr="00167004" w:rsidRDefault="00167004" w:rsidP="00167004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Wir sind ein Team, bei dem Landwirt und Imker vorbildlich zusammenarbeiten und wir bewerben uns</w:t>
      </w:r>
      <w:r>
        <w:rPr>
          <w:rFonts w:ascii="Arial" w:hAnsi="Arial" w:cs="Arial"/>
          <w:sz w:val="20"/>
        </w:rPr>
        <w:t xml:space="preserve"> für die Teilnahme am Projekt </w:t>
      </w:r>
      <w:proofErr w:type="spellStart"/>
      <w:r>
        <w:rPr>
          <w:rFonts w:ascii="Arial" w:hAnsi="Arial" w:cs="Arial"/>
          <w:sz w:val="20"/>
        </w:rPr>
        <w:t>Landwirt.Imker.Miteinander</w:t>
      </w:r>
      <w:proofErr w:type="spellEnd"/>
      <w:r>
        <w:rPr>
          <w:rFonts w:ascii="Arial" w:hAnsi="Arial" w:cs="Arial"/>
          <w:sz w:val="20"/>
        </w:rPr>
        <w:t>.</w:t>
      </w:r>
    </w:p>
    <w:p w:rsidR="00167004" w:rsidRPr="00167004" w:rsidRDefault="00167004">
      <w:pPr>
        <w:rPr>
          <w:rFonts w:ascii="Arial" w:hAnsi="Arial" w:cs="Arial"/>
        </w:rPr>
      </w:pPr>
    </w:p>
    <w:p w:rsidR="00167004" w:rsidRPr="00167004" w:rsidRDefault="00167004">
      <w:pPr>
        <w:rPr>
          <w:rFonts w:ascii="Arial" w:hAnsi="Arial" w:cs="Arial"/>
          <w:b/>
          <w:sz w:val="24"/>
          <w:szCs w:val="24"/>
        </w:rPr>
      </w:pPr>
      <w:r w:rsidRPr="00167004">
        <w:rPr>
          <w:rFonts w:ascii="Arial" w:hAnsi="Arial" w:cs="Arial"/>
          <w:b/>
          <w:sz w:val="24"/>
          <w:szCs w:val="24"/>
        </w:rPr>
        <w:t>Ansprechpartner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04"/>
        <w:gridCol w:w="4804"/>
      </w:tblGrid>
      <w:tr w:rsidR="002E3415" w:rsidRPr="00167004" w:rsidTr="002112C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Name und Vorname des Ansprechpartners</w:t>
            </w:r>
          </w:p>
          <w:p w:rsidR="002E3415" w:rsidRPr="00167004" w:rsidRDefault="002E3415" w:rsidP="00477978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477978">
              <w:rPr>
                <w:rFonts w:ascii="Arial" w:hAnsi="Arial" w:cs="Arial"/>
                <w:noProof/>
                <w:sz w:val="20"/>
              </w:rPr>
              <w:t>edit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E-Mail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112C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Straße, Hs.-Nr.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Telefon-Nr. (tagsüber)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112C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PLZ, Ort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Ggf. Ortsteil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F05A0" w:rsidRPr="00167004" w:rsidRDefault="001F05A0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tabs>
          <w:tab w:val="right" w:pos="9468"/>
        </w:tabs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Ich bin der Partner aus der Landwirtschaft: </w:t>
      </w:r>
      <w:r w:rsidRPr="00167004">
        <w:rPr>
          <w:rFonts w:ascii="Arial" w:hAnsi="Arial" w:cs="Arial"/>
          <w:sz w:val="20"/>
        </w:rPr>
        <w:tab/>
      </w:r>
      <w:r w:rsidRPr="0016700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67004">
        <w:rPr>
          <w:rFonts w:ascii="Arial" w:hAnsi="Arial" w:cs="Arial"/>
          <w:sz w:val="20"/>
        </w:rPr>
        <w:instrText xml:space="preserve"> FORMCHECKBOX </w:instrText>
      </w:r>
      <w:r w:rsidR="00477978">
        <w:rPr>
          <w:rFonts w:ascii="Arial" w:hAnsi="Arial" w:cs="Arial"/>
          <w:sz w:val="20"/>
        </w:rPr>
      </w:r>
      <w:r w:rsidR="00477978">
        <w:rPr>
          <w:rFonts w:ascii="Arial" w:hAnsi="Arial" w:cs="Arial"/>
          <w:sz w:val="20"/>
        </w:rPr>
        <w:fldChar w:fldCharType="separate"/>
      </w:r>
      <w:r w:rsidRPr="00167004">
        <w:rPr>
          <w:rFonts w:ascii="Arial" w:hAnsi="Arial" w:cs="Arial"/>
          <w:sz w:val="20"/>
        </w:rPr>
        <w:fldChar w:fldCharType="end"/>
      </w:r>
      <w:bookmarkEnd w:id="1"/>
      <w:r w:rsidRPr="00167004">
        <w:rPr>
          <w:rFonts w:ascii="Arial" w:hAnsi="Arial" w:cs="Arial"/>
          <w:sz w:val="20"/>
        </w:rPr>
        <w:t xml:space="preserve"> Daten wie ganz oben</w:t>
      </w: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04"/>
        <w:gridCol w:w="4804"/>
      </w:tblGrid>
      <w:tr w:rsidR="002E3415" w:rsidRPr="00167004" w:rsidTr="002A6CD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Name und Vorname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E-Mail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A6CD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Straße, Hs.-Nr.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Telefon-Nr. (tagsüber)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A6CD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 xml:space="preserve">PLZ, Ort 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Ggf. Ortsteil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tabs>
          <w:tab w:val="right" w:pos="9468"/>
        </w:tabs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Ich bin der Partner aus der Imkerei: </w:t>
      </w:r>
      <w:r w:rsidRPr="00167004">
        <w:rPr>
          <w:rFonts w:ascii="Arial" w:hAnsi="Arial" w:cs="Arial"/>
          <w:sz w:val="20"/>
        </w:rPr>
        <w:tab/>
      </w:r>
      <w:r w:rsidRPr="0016700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7004">
        <w:rPr>
          <w:rFonts w:ascii="Arial" w:hAnsi="Arial" w:cs="Arial"/>
          <w:sz w:val="20"/>
        </w:rPr>
        <w:instrText xml:space="preserve"> FORMCHECKBOX </w:instrText>
      </w:r>
      <w:r w:rsidR="00477978">
        <w:rPr>
          <w:rFonts w:ascii="Arial" w:hAnsi="Arial" w:cs="Arial"/>
          <w:sz w:val="20"/>
        </w:rPr>
      </w:r>
      <w:r w:rsidR="00477978">
        <w:rPr>
          <w:rFonts w:ascii="Arial" w:hAnsi="Arial" w:cs="Arial"/>
          <w:sz w:val="20"/>
        </w:rPr>
        <w:fldChar w:fldCharType="separate"/>
      </w:r>
      <w:r w:rsidRPr="00167004">
        <w:rPr>
          <w:rFonts w:ascii="Arial" w:hAnsi="Arial" w:cs="Arial"/>
          <w:sz w:val="20"/>
        </w:rPr>
        <w:fldChar w:fldCharType="end"/>
      </w:r>
      <w:r w:rsidRPr="00167004">
        <w:rPr>
          <w:rFonts w:ascii="Arial" w:hAnsi="Arial" w:cs="Arial"/>
          <w:sz w:val="20"/>
        </w:rPr>
        <w:t xml:space="preserve"> Daten wie ganz oben</w:t>
      </w: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608" w:type="dxa"/>
        <w:tblLayout w:type="fixed"/>
        <w:tblLook w:val="04A0" w:firstRow="1" w:lastRow="0" w:firstColumn="1" w:lastColumn="0" w:noHBand="0" w:noVBand="1"/>
      </w:tblPr>
      <w:tblGrid>
        <w:gridCol w:w="4804"/>
        <w:gridCol w:w="4804"/>
      </w:tblGrid>
      <w:tr w:rsidR="002E3415" w:rsidRPr="00167004" w:rsidTr="002E341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Name und Vorname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E-Mail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E341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Straße, Hs.-Nr.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Telefon-Nr. (tagsüber)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3415" w:rsidRPr="00167004" w:rsidTr="002E3415">
        <w:trPr>
          <w:trHeight w:val="227"/>
        </w:trPr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PLZ, Ort – Ortsteil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2E3415" w:rsidRPr="00167004" w:rsidRDefault="002E3415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Ggf. Ortsteil</w:t>
            </w:r>
          </w:p>
          <w:p w:rsidR="002E3415" w:rsidRPr="00167004" w:rsidRDefault="002E3415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0824D0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Name unserer Partnerschaft, </w:t>
      </w:r>
      <w:r w:rsidR="00B93FB5" w:rsidRPr="00167004">
        <w:rPr>
          <w:rFonts w:ascii="Arial" w:hAnsi="Arial" w:cs="Arial"/>
          <w:sz w:val="20"/>
        </w:rPr>
        <w:t>Titel unseres Projekts</w:t>
      </w:r>
      <w:r w:rsidRPr="00167004">
        <w:rPr>
          <w:rFonts w:ascii="Arial" w:hAnsi="Arial" w:cs="Arial"/>
          <w:sz w:val="20"/>
        </w:rPr>
        <w:t xml:space="preserve"> oder/und</w:t>
      </w:r>
      <w:r w:rsidR="00B93FB5" w:rsidRPr="00167004">
        <w:rPr>
          <w:rFonts w:ascii="Arial" w:hAnsi="Arial" w:cs="Arial"/>
          <w:sz w:val="20"/>
        </w:rPr>
        <w:t xml:space="preserve"> u</w:t>
      </w:r>
      <w:r w:rsidR="002112C5" w:rsidRPr="00167004">
        <w:rPr>
          <w:rFonts w:ascii="Arial" w:hAnsi="Arial" w:cs="Arial"/>
          <w:sz w:val="20"/>
        </w:rPr>
        <w:t>nser Motto: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2112C5">
        <w:trPr>
          <w:trHeight w:val="1134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Kurzer Betriebsspiegel Landwirtschaft: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2112C5">
        <w:trPr>
          <w:trHeight w:val="2835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Kurzer Betriebsspiegel Imkerei: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2A6CD5">
        <w:trPr>
          <w:trHeight w:val="2835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Wir wurden schon einmal ausgezeichnet:</w:t>
      </w:r>
    </w:p>
    <w:p w:rsidR="002112C5" w:rsidRPr="00167004" w:rsidRDefault="002112C5" w:rsidP="00947811">
      <w:pPr>
        <w:tabs>
          <w:tab w:val="left" w:pos="1701"/>
        </w:tabs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67004">
        <w:rPr>
          <w:rFonts w:ascii="Arial" w:hAnsi="Arial" w:cs="Arial"/>
          <w:sz w:val="20"/>
        </w:rPr>
        <w:instrText xml:space="preserve"> FORMCHECKBOX </w:instrText>
      </w:r>
      <w:r w:rsidR="00477978">
        <w:rPr>
          <w:rFonts w:ascii="Arial" w:hAnsi="Arial" w:cs="Arial"/>
          <w:sz w:val="20"/>
        </w:rPr>
      </w:r>
      <w:r w:rsidR="00477978">
        <w:rPr>
          <w:rFonts w:ascii="Arial" w:hAnsi="Arial" w:cs="Arial"/>
          <w:sz w:val="20"/>
        </w:rPr>
        <w:fldChar w:fldCharType="separate"/>
      </w:r>
      <w:r w:rsidRPr="00167004">
        <w:rPr>
          <w:rFonts w:ascii="Arial" w:hAnsi="Arial" w:cs="Arial"/>
          <w:sz w:val="20"/>
        </w:rPr>
        <w:fldChar w:fldCharType="end"/>
      </w:r>
      <w:bookmarkEnd w:id="3"/>
      <w:r w:rsidRPr="00167004">
        <w:rPr>
          <w:rFonts w:ascii="Arial" w:hAnsi="Arial" w:cs="Arial"/>
          <w:sz w:val="20"/>
        </w:rPr>
        <w:t xml:space="preserve"> nein</w:t>
      </w:r>
      <w:r w:rsidRPr="00167004">
        <w:rPr>
          <w:rFonts w:ascii="Arial" w:hAnsi="Arial" w:cs="Arial"/>
          <w:sz w:val="20"/>
        </w:rPr>
        <w:tab/>
      </w:r>
    </w:p>
    <w:p w:rsidR="002112C5" w:rsidRPr="00167004" w:rsidRDefault="002112C5" w:rsidP="00947811">
      <w:pPr>
        <w:tabs>
          <w:tab w:val="left" w:pos="1701"/>
        </w:tabs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67004">
        <w:rPr>
          <w:rFonts w:ascii="Arial" w:hAnsi="Arial" w:cs="Arial"/>
          <w:sz w:val="20"/>
        </w:rPr>
        <w:instrText xml:space="preserve"> FORMCHECKBOX </w:instrText>
      </w:r>
      <w:r w:rsidR="00477978">
        <w:rPr>
          <w:rFonts w:ascii="Arial" w:hAnsi="Arial" w:cs="Arial"/>
          <w:sz w:val="20"/>
        </w:rPr>
      </w:r>
      <w:r w:rsidR="00477978">
        <w:rPr>
          <w:rFonts w:ascii="Arial" w:hAnsi="Arial" w:cs="Arial"/>
          <w:sz w:val="20"/>
        </w:rPr>
        <w:fldChar w:fldCharType="separate"/>
      </w:r>
      <w:r w:rsidRPr="00167004">
        <w:rPr>
          <w:rFonts w:ascii="Arial" w:hAnsi="Arial" w:cs="Arial"/>
          <w:sz w:val="20"/>
        </w:rPr>
        <w:fldChar w:fldCharType="end"/>
      </w:r>
      <w:r w:rsidRPr="00167004">
        <w:rPr>
          <w:rFonts w:ascii="Arial" w:hAnsi="Arial" w:cs="Arial"/>
          <w:sz w:val="20"/>
        </w:rPr>
        <w:t xml:space="preserve"> ja, und zwar </w:t>
      </w:r>
      <w:r w:rsidRPr="00167004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67004">
        <w:rPr>
          <w:rFonts w:ascii="Arial" w:hAnsi="Arial" w:cs="Arial"/>
          <w:sz w:val="20"/>
        </w:rPr>
        <w:instrText xml:space="preserve"> FORMTEXT </w:instrText>
      </w:r>
      <w:r w:rsidRPr="00167004">
        <w:rPr>
          <w:rFonts w:ascii="Arial" w:hAnsi="Arial" w:cs="Arial"/>
          <w:sz w:val="20"/>
        </w:rPr>
      </w:r>
      <w:r w:rsidRPr="00167004">
        <w:rPr>
          <w:rFonts w:ascii="Arial" w:hAnsi="Arial" w:cs="Arial"/>
          <w:sz w:val="20"/>
        </w:rPr>
        <w:fldChar w:fldCharType="separate"/>
      </w:r>
      <w:r w:rsidRPr="00167004">
        <w:rPr>
          <w:rFonts w:ascii="Arial" w:hAnsi="Arial" w:cs="Arial"/>
          <w:noProof/>
          <w:sz w:val="20"/>
        </w:rPr>
        <w:t> </w:t>
      </w:r>
      <w:r w:rsidRPr="00167004">
        <w:rPr>
          <w:rFonts w:ascii="Arial" w:hAnsi="Arial" w:cs="Arial"/>
          <w:noProof/>
          <w:sz w:val="20"/>
        </w:rPr>
        <w:t> </w:t>
      </w:r>
      <w:r w:rsidRPr="00167004">
        <w:rPr>
          <w:rFonts w:ascii="Arial" w:hAnsi="Arial" w:cs="Arial"/>
          <w:noProof/>
          <w:sz w:val="20"/>
        </w:rPr>
        <w:t> </w:t>
      </w:r>
      <w:r w:rsidRPr="00167004">
        <w:rPr>
          <w:rFonts w:ascii="Arial" w:hAnsi="Arial" w:cs="Arial"/>
          <w:noProof/>
          <w:sz w:val="20"/>
        </w:rPr>
        <w:t> </w:t>
      </w:r>
      <w:r w:rsidRPr="00167004">
        <w:rPr>
          <w:rFonts w:ascii="Arial" w:hAnsi="Arial" w:cs="Arial"/>
          <w:noProof/>
          <w:sz w:val="20"/>
        </w:rPr>
        <w:t> </w:t>
      </w:r>
      <w:r w:rsidRPr="00167004">
        <w:rPr>
          <w:rFonts w:ascii="Arial" w:hAnsi="Arial" w:cs="Arial"/>
          <w:sz w:val="20"/>
        </w:rPr>
        <w:fldChar w:fldCharType="end"/>
      </w:r>
      <w:bookmarkEnd w:id="4"/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7B5159" w:rsidRDefault="007B51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112C5" w:rsidRPr="00167004" w:rsidRDefault="002112C5" w:rsidP="00947811">
      <w:pPr>
        <w:spacing w:line="276" w:lineRule="auto"/>
        <w:rPr>
          <w:rFonts w:ascii="Arial" w:hAnsi="Arial" w:cs="Arial"/>
          <w:b/>
          <w:sz w:val="20"/>
        </w:rPr>
      </w:pPr>
      <w:r w:rsidRPr="00167004">
        <w:rPr>
          <w:rFonts w:ascii="Arial" w:hAnsi="Arial" w:cs="Arial"/>
          <w:b/>
          <w:sz w:val="20"/>
        </w:rPr>
        <w:lastRenderedPageBreak/>
        <w:t>Unsere Partnerschaft:</w:t>
      </w: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Was sind unsere konkreten Ziele? Seit wann und wie arbeiten wir zusammen? Was haben wir bereits e</w:t>
      </w:r>
      <w:r w:rsidRPr="00167004">
        <w:rPr>
          <w:rFonts w:ascii="Arial" w:hAnsi="Arial" w:cs="Arial"/>
          <w:sz w:val="20"/>
        </w:rPr>
        <w:t>r</w:t>
      </w:r>
      <w:r w:rsidRPr="00167004">
        <w:rPr>
          <w:rFonts w:ascii="Arial" w:hAnsi="Arial" w:cs="Arial"/>
          <w:sz w:val="20"/>
        </w:rPr>
        <w:t xml:space="preserve">reicht? </w:t>
      </w:r>
      <w:r w:rsidR="009949C6" w:rsidRPr="00167004">
        <w:rPr>
          <w:rFonts w:ascii="Arial" w:hAnsi="Arial" w:cs="Arial"/>
          <w:sz w:val="20"/>
        </w:rPr>
        <w:t>Mit welchen Organisationen arbeiten wir zusammen?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B93FB5">
        <w:trPr>
          <w:trHeight w:val="4012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br w:type="page"/>
      </w:r>
    </w:p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Was macht unsere Kooperation beispielhaft? In welchen Bereichen sind wir besonders engagiert, kreativ und ungewöhnlich?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B93FB5">
        <w:trPr>
          <w:trHeight w:val="4357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Wo sind in unserer Partnerschaft die eher schwierigen Teilbereiche? Was erschwert manchmal die Z</w:t>
      </w:r>
      <w:r w:rsidRPr="00167004">
        <w:rPr>
          <w:rFonts w:ascii="Arial" w:hAnsi="Arial" w:cs="Arial"/>
          <w:sz w:val="20"/>
        </w:rPr>
        <w:t>u</w:t>
      </w:r>
      <w:r w:rsidRPr="00167004">
        <w:rPr>
          <w:rFonts w:ascii="Arial" w:hAnsi="Arial" w:cs="Arial"/>
          <w:sz w:val="20"/>
        </w:rPr>
        <w:t>sammenarbeit?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112C5" w:rsidRPr="00167004" w:rsidTr="002A6CD5">
        <w:trPr>
          <w:trHeight w:val="2835"/>
        </w:trPr>
        <w:tc>
          <w:tcPr>
            <w:tcW w:w="9608" w:type="dxa"/>
          </w:tcPr>
          <w:p w:rsidR="002112C5" w:rsidRPr="00167004" w:rsidRDefault="002112C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Unsere Pläne und Hoffnungen für die Zukunft: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93FB5" w:rsidRPr="00167004" w:rsidTr="00FD022C">
        <w:trPr>
          <w:trHeight w:val="2835"/>
        </w:trPr>
        <w:tc>
          <w:tcPr>
            <w:tcW w:w="9608" w:type="dxa"/>
          </w:tcPr>
          <w:p w:rsidR="00B93FB5" w:rsidRPr="00167004" w:rsidRDefault="00B93FB5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112C5" w:rsidRPr="00167004" w:rsidRDefault="002112C5" w:rsidP="00947811">
      <w:pPr>
        <w:keepNext/>
        <w:spacing w:line="276" w:lineRule="auto"/>
        <w:rPr>
          <w:rFonts w:ascii="Arial" w:hAnsi="Arial" w:cs="Arial"/>
          <w:sz w:val="20"/>
        </w:rPr>
      </w:pPr>
    </w:p>
    <w:p w:rsidR="002112C5" w:rsidRPr="00167004" w:rsidRDefault="002112C5" w:rsidP="00947811">
      <w:pPr>
        <w:spacing w:line="276" w:lineRule="auto"/>
        <w:rPr>
          <w:rFonts w:ascii="Arial" w:hAnsi="Arial" w:cs="Arial"/>
          <w:sz w:val="20"/>
        </w:rPr>
      </w:pPr>
    </w:p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br w:type="page"/>
      </w:r>
    </w:p>
    <w:p w:rsidR="001D7DDE" w:rsidRPr="00167004" w:rsidRDefault="00E211F8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Foto-Dokumentation – Unser Partnerschaft in Bildern</w:t>
      </w:r>
      <w:r w:rsidR="001D7DDE" w:rsidRPr="00167004">
        <w:rPr>
          <w:rFonts w:ascii="Arial" w:hAnsi="Arial" w:cs="Arial"/>
          <w:sz w:val="20"/>
        </w:rPr>
        <w:t xml:space="preserve"> (</w:t>
      </w:r>
      <w:r w:rsidRPr="00167004">
        <w:rPr>
          <w:rFonts w:ascii="Arial" w:hAnsi="Arial" w:cs="Arial"/>
          <w:sz w:val="20"/>
        </w:rPr>
        <w:t xml:space="preserve">mindestens 3 und </w:t>
      </w:r>
      <w:r w:rsidR="001D7DDE" w:rsidRPr="00167004">
        <w:rPr>
          <w:rFonts w:ascii="Arial" w:hAnsi="Arial" w:cs="Arial"/>
          <w:sz w:val="20"/>
        </w:rPr>
        <w:t>maximal 10 Fotos):</w:t>
      </w:r>
    </w:p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52"/>
      </w:tblGrid>
      <w:tr w:rsidR="001D7DDE" w:rsidRPr="00167004" w:rsidTr="00226FC0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385331534"/>
            <w:showingPlcHdr/>
            <w:picture/>
          </w:sdtPr>
          <w:sdtEndPr/>
          <w:sdtContent>
            <w:tc>
              <w:tcPr>
                <w:tcW w:w="4656" w:type="dxa"/>
              </w:tcPr>
              <w:p w:rsidR="001D7DDE" w:rsidRPr="00167004" w:rsidRDefault="001D7DDE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D354FE4" wp14:editId="4146A755">
                      <wp:extent cx="2818570" cy="1836000"/>
                      <wp:effectExtent l="0" t="0" r="127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52" w:type="dxa"/>
          </w:tcPr>
          <w:p w:rsidR="001D7DDE" w:rsidRPr="00167004" w:rsidRDefault="001D7DDE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</w:t>
            </w:r>
            <w:r w:rsidR="00B93FB5" w:rsidRPr="00167004">
              <w:rPr>
                <w:rFonts w:ascii="Arial" w:hAnsi="Arial" w:cs="Arial"/>
                <w:i/>
                <w:sz w:val="16"/>
              </w:rPr>
              <w:t xml:space="preserve"> 1</w:t>
            </w:r>
          </w:p>
          <w:p w:rsidR="001D7DDE" w:rsidRPr="00167004" w:rsidRDefault="001D7DDE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52"/>
      </w:tblGrid>
      <w:tr w:rsidR="00226FC0" w:rsidRPr="00167004" w:rsidTr="00226FC0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913745061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106FC23" wp14:editId="6403B689">
                      <wp:extent cx="2818570" cy="1836000"/>
                      <wp:effectExtent l="0" t="0" r="1270" b="0"/>
                      <wp:docPr id="29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52" w:type="dxa"/>
          </w:tcPr>
          <w:p w:rsidR="00226FC0" w:rsidRPr="00167004" w:rsidRDefault="00226FC0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</w:t>
            </w:r>
            <w:r w:rsidR="00B93FB5" w:rsidRPr="00167004">
              <w:rPr>
                <w:rFonts w:ascii="Arial" w:hAnsi="Arial" w:cs="Arial"/>
                <w:i/>
                <w:sz w:val="16"/>
              </w:rPr>
              <w:t xml:space="preserve"> 2</w:t>
            </w:r>
          </w:p>
          <w:p w:rsidR="00226FC0" w:rsidRPr="00167004" w:rsidRDefault="00226FC0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trPr>
          <w:trHeight w:val="1928"/>
        </w:trPr>
        <w:sdt>
          <w:sdtPr>
            <w:rPr>
              <w:rFonts w:ascii="Arial" w:hAnsi="Arial" w:cs="Arial"/>
              <w:sz w:val="20"/>
            </w:rPr>
            <w:id w:val="-602647273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D7E8E37" wp14:editId="7B22DC1F">
                      <wp:extent cx="2818570" cy="1836000"/>
                      <wp:effectExtent l="0" t="0" r="1270" b="0"/>
                      <wp:docPr id="29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3</w:t>
            </w:r>
          </w:p>
          <w:p w:rsidR="00226FC0" w:rsidRPr="00167004" w:rsidRDefault="00226FC0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Foto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-728766643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0363931E" wp14:editId="1E0F9122">
                      <wp:extent cx="2818570" cy="1836000"/>
                      <wp:effectExtent l="0" t="0" r="1270" b="0"/>
                      <wp:docPr id="29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4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-1605798198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563F97C6" wp14:editId="60AE5946">
                      <wp:extent cx="2818570" cy="1836000"/>
                      <wp:effectExtent l="0" t="0" r="1270" b="0"/>
                      <wp:docPr id="29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5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trPr>
          <w:trHeight w:val="2835"/>
        </w:trPr>
        <w:sdt>
          <w:sdtPr>
            <w:rPr>
              <w:rFonts w:ascii="Arial" w:hAnsi="Arial" w:cs="Arial"/>
              <w:sz w:val="20"/>
            </w:rPr>
            <w:id w:val="-1812866504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BA3C42C" wp14:editId="74A99B7B">
                      <wp:extent cx="2818570" cy="1836000"/>
                      <wp:effectExtent l="0" t="0" r="1270" b="0"/>
                      <wp:docPr id="29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6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Foto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-833985570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38744F8" wp14:editId="176DB23E">
                      <wp:extent cx="2818570" cy="1836000"/>
                      <wp:effectExtent l="0" t="0" r="1270" b="0"/>
                      <wp:docPr id="29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7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741521" w:rsidRDefault="001D7DDE" w:rsidP="00947811">
      <w:pPr>
        <w:spacing w:line="276" w:lineRule="auto"/>
        <w:rPr>
          <w:rFonts w:ascii="Arial" w:hAnsi="Arial" w:cs="Arial"/>
          <w:sz w:val="16"/>
          <w:szCs w:val="16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-211969246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EFB2D0C" wp14:editId="04FC1DB3">
                      <wp:extent cx="2818570" cy="1836000"/>
                      <wp:effectExtent l="0" t="0" r="1270" b="0"/>
                      <wp:docPr id="29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8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741521" w:rsidRDefault="001D7DDE" w:rsidP="00947811">
      <w:pPr>
        <w:spacing w:line="276" w:lineRule="auto"/>
        <w:rPr>
          <w:rFonts w:ascii="Arial" w:hAnsi="Arial" w:cs="Arial"/>
          <w:sz w:val="16"/>
          <w:szCs w:val="16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-1598473447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4FF5BC9" wp14:editId="03713711">
                      <wp:extent cx="2818570" cy="1836000"/>
                      <wp:effectExtent l="0" t="0" r="1270" b="0"/>
                      <wp:docPr id="30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9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741521" w:rsidRDefault="001D7DDE" w:rsidP="00947811">
      <w:pPr>
        <w:spacing w:line="276" w:lineRule="auto"/>
        <w:rPr>
          <w:rFonts w:ascii="Arial" w:hAnsi="Arial" w:cs="Arial"/>
          <w:sz w:val="16"/>
          <w:szCs w:val="16"/>
        </w:rPr>
      </w:pPr>
    </w:p>
    <w:p w:rsidR="001D7DDE" w:rsidRPr="00167004" w:rsidRDefault="001D7DDE" w:rsidP="00947811">
      <w:pPr>
        <w:keepNext/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Foto 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968"/>
      </w:tblGrid>
      <w:tr w:rsidR="00226FC0" w:rsidRPr="00167004" w:rsidTr="00226FC0">
        <w:sdt>
          <w:sdtPr>
            <w:rPr>
              <w:rFonts w:ascii="Arial" w:hAnsi="Arial" w:cs="Arial"/>
              <w:sz w:val="20"/>
            </w:rPr>
            <w:id w:val="1431707919"/>
            <w:showingPlcHdr/>
            <w:picture/>
          </w:sdtPr>
          <w:sdtEndPr/>
          <w:sdtContent>
            <w:tc>
              <w:tcPr>
                <w:tcW w:w="4656" w:type="dxa"/>
              </w:tcPr>
              <w:p w:rsidR="00226FC0" w:rsidRPr="00167004" w:rsidRDefault="00226FC0" w:rsidP="00947811">
                <w:pPr>
                  <w:keepNext/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67004"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79DAE7B" wp14:editId="673B6E43">
                      <wp:extent cx="2818570" cy="1836000"/>
                      <wp:effectExtent l="0" t="0" r="1270" b="0"/>
                      <wp:docPr id="30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570" cy="18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68" w:type="dxa"/>
          </w:tcPr>
          <w:p w:rsidR="00412FF7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167004">
              <w:rPr>
                <w:rFonts w:ascii="Arial" w:hAnsi="Arial" w:cs="Arial"/>
                <w:i/>
                <w:sz w:val="16"/>
              </w:rPr>
              <w:t>Hier die Erläuterungen zum Foto 10</w:t>
            </w:r>
          </w:p>
          <w:p w:rsidR="00226FC0" w:rsidRPr="00167004" w:rsidRDefault="00412FF7" w:rsidP="00947811">
            <w:pPr>
              <w:keepNext/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3FB5" w:rsidRPr="00167004" w:rsidRDefault="00B93FB5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lastRenderedPageBreak/>
        <w:t>Wir bestätigen, dass</w:t>
      </w:r>
    </w:p>
    <w:p w:rsidR="001D7DDE" w:rsidRPr="00167004" w:rsidRDefault="001D7DDE" w:rsidP="00947811">
      <w:pPr>
        <w:pStyle w:val="Listenabsatz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wir für alle eingereichten Unterlagen (insbesondere Fotos, Angaben im Bewerbungsformular, Beschre</w:t>
      </w:r>
      <w:r w:rsidRPr="00167004">
        <w:rPr>
          <w:rFonts w:ascii="Arial" w:hAnsi="Arial" w:cs="Arial"/>
          <w:sz w:val="20"/>
        </w:rPr>
        <w:t>i</w:t>
      </w:r>
      <w:r w:rsidRPr="00167004">
        <w:rPr>
          <w:rFonts w:ascii="Arial" w:hAnsi="Arial" w:cs="Arial"/>
          <w:sz w:val="20"/>
        </w:rPr>
        <w:t>bung der Maßnahmen) die erforderlichen Rechte besitzen, keine Rechte Dritter verletzen und im Falle von auf Fotos abgebildeten Personen erforderliche Einwilligungen schriftlich eingeholt haben und diese bei Bedarf vorlegen können.</w:t>
      </w:r>
    </w:p>
    <w:p w:rsidR="001D7DDE" w:rsidRPr="00167004" w:rsidRDefault="001D7DDE" w:rsidP="00947811">
      <w:pPr>
        <w:pStyle w:val="Listenabsatz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wir </w:t>
      </w:r>
      <w:r w:rsidR="009949C6" w:rsidRPr="00167004">
        <w:rPr>
          <w:rFonts w:ascii="Arial" w:hAnsi="Arial" w:cs="Arial"/>
          <w:sz w:val="20"/>
        </w:rPr>
        <w:t xml:space="preserve">im Falle des Gewinns </w:t>
      </w:r>
      <w:r w:rsidRPr="00167004">
        <w:rPr>
          <w:rFonts w:ascii="Arial" w:hAnsi="Arial" w:cs="Arial"/>
          <w:sz w:val="20"/>
        </w:rPr>
        <w:t xml:space="preserve">mit der Veröffentlichung der eingereichten Unterlagen (insbesondere Fotos, Angaben im Bewerbungsformular, Beschreibung der Maßnahmen) in allen Medien – </w:t>
      </w:r>
      <w:r w:rsidR="00064595" w:rsidRPr="00167004">
        <w:rPr>
          <w:rFonts w:ascii="Arial" w:hAnsi="Arial" w:cs="Arial"/>
          <w:sz w:val="20"/>
        </w:rPr>
        <w:t xml:space="preserve">insbesondere </w:t>
      </w:r>
      <w:r w:rsidRPr="00167004">
        <w:rPr>
          <w:rFonts w:ascii="Arial" w:hAnsi="Arial" w:cs="Arial"/>
          <w:sz w:val="20"/>
        </w:rPr>
        <w:t>dem Internet</w:t>
      </w:r>
      <w:r w:rsidR="00684635" w:rsidRPr="00167004">
        <w:rPr>
          <w:rFonts w:ascii="Arial" w:hAnsi="Arial" w:cs="Arial"/>
          <w:sz w:val="20"/>
        </w:rPr>
        <w:t>,</w:t>
      </w:r>
      <w:r w:rsidR="00064595" w:rsidRPr="00167004">
        <w:rPr>
          <w:rFonts w:ascii="Arial" w:hAnsi="Arial" w:cs="Arial"/>
          <w:sz w:val="20"/>
        </w:rPr>
        <w:t xml:space="preserve"> einschließlich der sozialen Netzwerke</w:t>
      </w:r>
      <w:r w:rsidRPr="00167004">
        <w:rPr>
          <w:rFonts w:ascii="Arial" w:hAnsi="Arial" w:cs="Arial"/>
          <w:sz w:val="20"/>
        </w:rPr>
        <w:t xml:space="preserve"> – einverstanden sind.</w:t>
      </w:r>
    </w:p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Uns ist bekannt, dass</w:t>
      </w:r>
    </w:p>
    <w:p w:rsidR="001D7DDE" w:rsidRPr="00167004" w:rsidRDefault="001D7DDE" w:rsidP="00947811">
      <w:pPr>
        <w:pStyle w:val="Listenabsatz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kein Rechtsanspruch auf die Auszahlung eines Preisgeldes </w:t>
      </w:r>
      <w:r w:rsidR="007E0E9C" w:rsidRPr="00167004">
        <w:rPr>
          <w:rFonts w:ascii="Arial" w:hAnsi="Arial" w:cs="Arial"/>
          <w:sz w:val="20"/>
        </w:rPr>
        <w:t xml:space="preserve">oder eines Preisgeldes in einer bestimmten Höhe </w:t>
      </w:r>
      <w:r w:rsidRPr="00167004">
        <w:rPr>
          <w:rFonts w:ascii="Arial" w:hAnsi="Arial" w:cs="Arial"/>
          <w:sz w:val="20"/>
        </w:rPr>
        <w:t>besteht.</w:t>
      </w:r>
    </w:p>
    <w:p w:rsidR="001D7DDE" w:rsidRPr="00167004" w:rsidRDefault="001D7DDE" w:rsidP="00947811">
      <w:pPr>
        <w:pStyle w:val="Listenabsatz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die </w:t>
      </w:r>
      <w:r w:rsidR="00706631" w:rsidRPr="00167004">
        <w:rPr>
          <w:rFonts w:ascii="Arial" w:hAnsi="Arial" w:cs="Arial"/>
          <w:sz w:val="20"/>
        </w:rPr>
        <w:t xml:space="preserve">vorstehende </w:t>
      </w:r>
      <w:r w:rsidRPr="00167004">
        <w:rPr>
          <w:rFonts w:ascii="Arial" w:hAnsi="Arial" w:cs="Arial"/>
          <w:sz w:val="20"/>
        </w:rPr>
        <w:t xml:space="preserve">Angabe </w:t>
      </w:r>
      <w:r w:rsidR="00706631" w:rsidRPr="00167004">
        <w:rPr>
          <w:rFonts w:ascii="Arial" w:hAnsi="Arial" w:cs="Arial"/>
          <w:sz w:val="20"/>
        </w:rPr>
        <w:t xml:space="preserve">von </w:t>
      </w:r>
      <w:r w:rsidRPr="00167004">
        <w:rPr>
          <w:rFonts w:ascii="Arial" w:hAnsi="Arial" w:cs="Arial"/>
          <w:sz w:val="20"/>
        </w:rPr>
        <w:t>Daten</w:t>
      </w:r>
      <w:r w:rsidR="00706631" w:rsidRPr="00167004">
        <w:rPr>
          <w:rFonts w:ascii="Arial" w:hAnsi="Arial" w:cs="Arial"/>
          <w:sz w:val="20"/>
        </w:rPr>
        <w:t xml:space="preserve"> und Informationen</w:t>
      </w:r>
      <w:r w:rsidRPr="00167004">
        <w:rPr>
          <w:rFonts w:ascii="Arial" w:hAnsi="Arial" w:cs="Arial"/>
          <w:sz w:val="20"/>
        </w:rPr>
        <w:t xml:space="preserve"> freiwillig ist. Ohne sie ist die Teilnahme am Wettbewerb jedoch nicht möglich.</w:t>
      </w:r>
    </w:p>
    <w:p w:rsidR="001D7DDE" w:rsidRPr="00167004" w:rsidRDefault="001D7DDE" w:rsidP="00947811">
      <w:pPr>
        <w:pStyle w:val="Listenabsatz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>die Bewerbung als eine zusammenhängende PDF-Datei</w:t>
      </w:r>
      <w:r w:rsidR="00412FF7" w:rsidRPr="00167004">
        <w:rPr>
          <w:rFonts w:ascii="Arial" w:hAnsi="Arial" w:cs="Arial"/>
          <w:sz w:val="20"/>
        </w:rPr>
        <w:t xml:space="preserve"> (nicht größer als 5 MB)</w:t>
      </w:r>
      <w:r w:rsidRPr="00167004">
        <w:rPr>
          <w:rFonts w:ascii="Arial" w:hAnsi="Arial" w:cs="Arial"/>
          <w:sz w:val="20"/>
        </w:rPr>
        <w:t xml:space="preserve"> ein</w:t>
      </w:r>
      <w:r w:rsidR="005B2746" w:rsidRPr="00167004">
        <w:rPr>
          <w:rFonts w:ascii="Arial" w:hAnsi="Arial" w:cs="Arial"/>
          <w:sz w:val="20"/>
        </w:rPr>
        <w:t>zu</w:t>
      </w:r>
      <w:r w:rsidRPr="00167004">
        <w:rPr>
          <w:rFonts w:ascii="Arial" w:hAnsi="Arial" w:cs="Arial"/>
          <w:sz w:val="20"/>
        </w:rPr>
        <w:t>reich</w:t>
      </w:r>
      <w:r w:rsidR="005B2746" w:rsidRPr="00167004">
        <w:rPr>
          <w:rFonts w:ascii="Arial" w:hAnsi="Arial" w:cs="Arial"/>
          <w:sz w:val="20"/>
        </w:rPr>
        <w:t>en ist, da andernfalls keine Teilnahme erfolgen kann</w:t>
      </w:r>
      <w:r w:rsidRPr="00167004">
        <w:rPr>
          <w:rFonts w:ascii="Arial" w:hAnsi="Arial" w:cs="Arial"/>
          <w:sz w:val="20"/>
        </w:rPr>
        <w:t xml:space="preserve">. </w:t>
      </w:r>
    </w:p>
    <w:p w:rsidR="006F66A4" w:rsidRPr="00167004" w:rsidRDefault="006F66A4" w:rsidP="00947811">
      <w:pPr>
        <w:pStyle w:val="Listenabsatz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67004">
        <w:rPr>
          <w:rFonts w:ascii="Arial" w:hAnsi="Arial" w:cs="Arial"/>
          <w:sz w:val="20"/>
        </w:rPr>
        <w:t xml:space="preserve">in der Bewerbung </w:t>
      </w:r>
      <w:r w:rsidRPr="00167004">
        <w:rPr>
          <w:rFonts w:ascii="Arial" w:hAnsi="Arial" w:cs="Arial"/>
          <w:sz w:val="20"/>
          <w:u w:val="single"/>
        </w:rPr>
        <w:t>keine Werbung</w:t>
      </w:r>
      <w:r w:rsidRPr="00167004">
        <w:rPr>
          <w:rFonts w:ascii="Arial" w:hAnsi="Arial" w:cs="Arial"/>
          <w:sz w:val="20"/>
        </w:rPr>
        <w:t xml:space="preserve"> für Produkte oder Dienstleistungen enthalten sein darf.</w:t>
      </w:r>
    </w:p>
    <w:p w:rsidR="006F66A4" w:rsidRPr="00167004" w:rsidRDefault="006F66A4" w:rsidP="00947811">
      <w:pPr>
        <w:spacing w:line="276" w:lineRule="auto"/>
        <w:rPr>
          <w:rFonts w:ascii="Arial" w:hAnsi="Arial" w:cs="Arial"/>
          <w:sz w:val="20"/>
        </w:rPr>
      </w:pPr>
    </w:p>
    <w:p w:rsidR="00E211F8" w:rsidRPr="00167004" w:rsidRDefault="00E211F8" w:rsidP="00947811">
      <w:pPr>
        <w:spacing w:line="276" w:lineRule="auto"/>
        <w:rPr>
          <w:rFonts w:ascii="Arial" w:hAnsi="Arial" w:cs="Arial"/>
          <w:sz w:val="20"/>
        </w:rPr>
      </w:pPr>
    </w:p>
    <w:p w:rsidR="00E211F8" w:rsidRPr="00167004" w:rsidRDefault="00E211F8" w:rsidP="00947811">
      <w:pPr>
        <w:spacing w:line="276" w:lineRule="auto"/>
        <w:rPr>
          <w:rFonts w:ascii="Arial" w:hAnsi="Arial" w:cs="Arial"/>
          <w:b/>
          <w:sz w:val="20"/>
        </w:rPr>
      </w:pPr>
      <w:r w:rsidRPr="00167004">
        <w:rPr>
          <w:rFonts w:ascii="Arial" w:hAnsi="Arial" w:cs="Arial"/>
          <w:b/>
          <w:sz w:val="20"/>
        </w:rPr>
        <w:t xml:space="preserve">Mit der Einsendung dieser Bewerbung </w:t>
      </w:r>
      <w:r w:rsidR="00706631" w:rsidRPr="00167004">
        <w:rPr>
          <w:rFonts w:ascii="Arial" w:hAnsi="Arial" w:cs="Arial"/>
          <w:b/>
          <w:sz w:val="20"/>
        </w:rPr>
        <w:t>akzeptieren wir die</w:t>
      </w:r>
      <w:r w:rsidRPr="00167004">
        <w:rPr>
          <w:rFonts w:ascii="Arial" w:hAnsi="Arial" w:cs="Arial"/>
          <w:b/>
          <w:sz w:val="20"/>
        </w:rPr>
        <w:t xml:space="preserve"> </w:t>
      </w:r>
      <w:r w:rsidRPr="00167004">
        <w:rPr>
          <w:rFonts w:ascii="Arial" w:hAnsi="Arial" w:cs="Arial"/>
          <w:b/>
          <w:sz w:val="20"/>
          <w:highlight w:val="lightGray"/>
        </w:rPr>
        <w:t>Teilnahmebedingungen</w:t>
      </w:r>
      <w:r w:rsidR="00684635" w:rsidRPr="00167004">
        <w:rPr>
          <w:rFonts w:ascii="Arial" w:hAnsi="Arial" w:cs="Arial"/>
          <w:b/>
          <w:sz w:val="20"/>
        </w:rPr>
        <w:t xml:space="preserve"> </w:t>
      </w:r>
      <w:r w:rsidRPr="00167004">
        <w:rPr>
          <w:rFonts w:ascii="Arial" w:hAnsi="Arial" w:cs="Arial"/>
          <w:b/>
          <w:sz w:val="20"/>
        </w:rPr>
        <w:t>des Projekts.</w:t>
      </w:r>
    </w:p>
    <w:p w:rsidR="00E211F8" w:rsidRPr="00167004" w:rsidRDefault="00E211F8" w:rsidP="00947811">
      <w:pPr>
        <w:spacing w:line="276" w:lineRule="auto"/>
        <w:rPr>
          <w:rFonts w:ascii="Arial" w:hAnsi="Arial" w:cs="Arial"/>
          <w:sz w:val="20"/>
        </w:rPr>
      </w:pPr>
    </w:p>
    <w:p w:rsidR="006F66A4" w:rsidRPr="00167004" w:rsidRDefault="006F66A4" w:rsidP="00947811">
      <w:pPr>
        <w:spacing w:line="276" w:lineRule="auto"/>
        <w:rPr>
          <w:rFonts w:ascii="Arial" w:hAnsi="Arial" w:cs="Arial"/>
          <w:sz w:val="20"/>
        </w:rPr>
      </w:pPr>
    </w:p>
    <w:p w:rsidR="00684635" w:rsidRPr="00167004" w:rsidRDefault="00684635" w:rsidP="00947811">
      <w:pPr>
        <w:spacing w:line="276" w:lineRule="auto"/>
        <w:rPr>
          <w:rFonts w:ascii="Arial" w:hAnsi="Arial" w:cs="Arial"/>
          <w:sz w:val="20"/>
        </w:rPr>
      </w:pPr>
    </w:p>
    <w:p w:rsidR="00412FF7" w:rsidRPr="00167004" w:rsidRDefault="00412FF7" w:rsidP="0094781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04"/>
        <w:gridCol w:w="4804"/>
      </w:tblGrid>
      <w:tr w:rsidR="001D7DDE" w:rsidRPr="00167004" w:rsidTr="001D7DDE">
        <w:trPr>
          <w:trHeight w:val="1020"/>
        </w:trPr>
        <w:tc>
          <w:tcPr>
            <w:tcW w:w="4804" w:type="dxa"/>
          </w:tcPr>
          <w:p w:rsidR="001D7DDE" w:rsidRPr="00167004" w:rsidRDefault="001D7DDE" w:rsidP="00947811">
            <w:pPr>
              <w:spacing w:after="40" w:line="276" w:lineRule="auto"/>
              <w:rPr>
                <w:rFonts w:ascii="Arial" w:hAnsi="Arial" w:cs="Arial"/>
                <w:sz w:val="16"/>
              </w:rPr>
            </w:pPr>
            <w:r w:rsidRPr="00167004">
              <w:rPr>
                <w:rFonts w:ascii="Arial" w:hAnsi="Arial" w:cs="Arial"/>
                <w:sz w:val="16"/>
              </w:rPr>
              <w:t>Ort</w:t>
            </w:r>
          </w:p>
          <w:p w:rsidR="001D7DDE" w:rsidRPr="00167004" w:rsidRDefault="001D7DDE" w:rsidP="0094781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noProof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4" w:type="dxa"/>
          </w:tcPr>
          <w:p w:rsidR="001D7DDE" w:rsidRPr="00167004" w:rsidRDefault="00684635" w:rsidP="00947811">
            <w:pPr>
              <w:spacing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16700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684635" w:rsidRPr="00167004" w:rsidRDefault="00684635" w:rsidP="00947811">
            <w:pPr>
              <w:spacing w:after="40" w:line="276" w:lineRule="auto"/>
              <w:rPr>
                <w:rFonts w:ascii="Arial" w:hAnsi="Arial" w:cs="Arial"/>
                <w:sz w:val="20"/>
              </w:rPr>
            </w:pPr>
            <w:r w:rsidRPr="001670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0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7004">
              <w:rPr>
                <w:rFonts w:ascii="Arial" w:hAnsi="Arial" w:cs="Arial"/>
                <w:sz w:val="20"/>
              </w:rPr>
            </w:r>
            <w:r w:rsidRPr="00167004">
              <w:rPr>
                <w:rFonts w:ascii="Arial" w:hAnsi="Arial" w:cs="Arial"/>
                <w:sz w:val="20"/>
              </w:rPr>
              <w:fldChar w:fldCharType="separate"/>
            </w:r>
            <w:r w:rsidRPr="00167004">
              <w:rPr>
                <w:rFonts w:ascii="Arial" w:hAnsi="Arial" w:cs="Arial"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t> </w:t>
            </w:r>
            <w:r w:rsidRPr="001670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D7DDE" w:rsidRPr="00167004" w:rsidRDefault="001D7DDE" w:rsidP="00947811">
      <w:pPr>
        <w:spacing w:line="276" w:lineRule="auto"/>
        <w:rPr>
          <w:rFonts w:ascii="Arial" w:hAnsi="Arial" w:cs="Arial"/>
          <w:sz w:val="20"/>
        </w:rPr>
      </w:pPr>
    </w:p>
    <w:p w:rsidR="00412FF7" w:rsidRPr="00167004" w:rsidRDefault="00412FF7" w:rsidP="00947811">
      <w:pPr>
        <w:spacing w:line="276" w:lineRule="auto"/>
        <w:rPr>
          <w:rFonts w:ascii="Arial" w:hAnsi="Arial" w:cs="Arial"/>
          <w:sz w:val="20"/>
        </w:rPr>
      </w:pPr>
    </w:p>
    <w:p w:rsidR="001D7DDE" w:rsidRPr="00167004" w:rsidRDefault="001D7DDE" w:rsidP="00947811">
      <w:pPr>
        <w:spacing w:line="276" w:lineRule="auto"/>
        <w:rPr>
          <w:rFonts w:ascii="Arial" w:hAnsi="Arial" w:cs="Arial"/>
          <w:sz w:val="2"/>
          <w:szCs w:val="2"/>
        </w:rPr>
      </w:pPr>
    </w:p>
    <w:sectPr w:rsidR="001D7DDE" w:rsidRPr="00167004" w:rsidSect="00690EB1">
      <w:headerReference w:type="even" r:id="rId11"/>
      <w:footerReference w:type="default" r:id="rId12"/>
      <w:footerReference w:type="first" r:id="rId13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11" w:rsidRDefault="00724C11">
      <w:r>
        <w:separator/>
      </w:r>
    </w:p>
  </w:endnote>
  <w:endnote w:type="continuationSeparator" w:id="0">
    <w:p w:rsidR="00724C11" w:rsidRDefault="007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ariable Bold">
    <w:altName w:val="Arial"/>
    <w:panose1 w:val="00000000000000000000"/>
    <w:charset w:val="00"/>
    <w:family w:val="modern"/>
    <w:notTrueType/>
    <w:pitch w:val="variable"/>
    <w:sig w:usb0="00000001" w:usb1="1000006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477978">
      <w:rPr>
        <w:rStyle w:val="Seitenzahl"/>
        <w:noProof/>
      </w:rPr>
      <w:t>8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477978">
      <w:rPr>
        <w:rStyle w:val="Seitenzahl"/>
        <w:noProof/>
      </w:rPr>
      <w:t>8</w:t>
    </w:r>
    <w:r w:rsidR="009A7915">
      <w:rPr>
        <w:rStyle w:val="Seitenzahl"/>
      </w:rPr>
      <w:fldChar w:fldCharType="end"/>
    </w:r>
  </w:p>
  <w:p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477978">
      <w:rPr>
        <w:noProof/>
        <w:vanish/>
        <w:sz w:val="16"/>
        <w:szCs w:val="16"/>
      </w:rPr>
      <w:instrText>8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477978">
      <w:rPr>
        <w:noProof/>
        <w:vanish/>
        <w:sz w:val="16"/>
        <w:szCs w:val="16"/>
      </w:rPr>
      <w:instrText>8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FF5310">
      <w:rPr>
        <w:noProof/>
        <w:vanish/>
        <w:sz w:val="16"/>
        <w:szCs w:val="16"/>
      </w:rPr>
      <w:instrText>06.12.19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1F05A0">
      <w:rPr>
        <w:noProof/>
        <w:vanish/>
        <w:sz w:val="16"/>
        <w:szCs w:val="16"/>
      </w:rPr>
      <w:instrText>MLSP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1F05A0">
      <w:rPr>
        <w:noProof/>
        <w:vanish/>
        <w:sz w:val="16"/>
        <w:szCs w:val="16"/>
      </w:rPr>
      <w:instrText>D:\word97\vorlagen\_imhaus.dot</w:instrText>
    </w:r>
    <w:r>
      <w:rPr>
        <w:vanish/>
        <w:sz w:val="16"/>
        <w:szCs w:val="16"/>
      </w:rPr>
      <w:fldChar w:fldCharType="end"/>
    </w:r>
    <w:r w:rsidR="00477978">
      <w:rPr>
        <w:vanish/>
        <w:sz w:val="16"/>
        <w:szCs w:val="16"/>
      </w:rPr>
      <w:fldChar w:fldCharType="separate"/>
    </w:r>
    <w:r w:rsidR="00477978">
      <w:rPr>
        <w:noProof/>
        <w:vanish/>
        <w:sz w:val="16"/>
        <w:szCs w:val="16"/>
      </w:rPr>
      <w:t>06.12.19/MLSP/D:\word97\vorlagen\_imhaus.dot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11" w:rsidRDefault="00724C11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477978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477978">
      <w:rPr>
        <w:rFonts w:cs="Arial"/>
        <w:noProof/>
      </w:rPr>
      <w:t>8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11" w:rsidRDefault="00724C11">
      <w:r>
        <w:separator/>
      </w:r>
    </w:p>
  </w:footnote>
  <w:footnote w:type="continuationSeparator" w:id="0">
    <w:p w:rsidR="00724C11" w:rsidRDefault="007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05A0">
      <w:rPr>
        <w:rStyle w:val="Seitenzahl"/>
        <w:noProof/>
      </w:rPr>
      <w:t>1</w:t>
    </w:r>
    <w:r>
      <w:rPr>
        <w:rStyle w:val="Seitenzahl"/>
      </w:rPr>
      <w:fldChar w:fldCharType="end"/>
    </w:r>
  </w:p>
  <w:p w:rsidR="001F05A0" w:rsidRDefault="001F05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1B0723B9"/>
    <w:multiLevelType w:val="hybridMultilevel"/>
    <w:tmpl w:val="76D8CA8E"/>
    <w:lvl w:ilvl="0" w:tplc="63B46F88">
      <w:start w:val="1"/>
      <w:numFmt w:val="bullet"/>
      <w:lvlText w:val="–"/>
      <w:lvlJc w:val="left"/>
      <w:pPr>
        <w:ind w:left="720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E6B46"/>
    <w:multiLevelType w:val="hybridMultilevel"/>
    <w:tmpl w:val="42CABB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03BD0"/>
    <w:multiLevelType w:val="hybridMultilevel"/>
    <w:tmpl w:val="A9E41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>
    <w:nsid w:val="4AC82377"/>
    <w:multiLevelType w:val="hybridMultilevel"/>
    <w:tmpl w:val="8C74A6FA"/>
    <w:lvl w:ilvl="0" w:tplc="63B46F88">
      <w:start w:val="1"/>
      <w:numFmt w:val="bullet"/>
      <w:lvlText w:val="–"/>
      <w:lvlJc w:val="left"/>
      <w:pPr>
        <w:ind w:left="720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5"/>
  </w:num>
  <w:num w:numId="22">
    <w:abstractNumId w:val="3"/>
  </w:num>
  <w:num w:numId="23">
    <w:abstractNumId w:val="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9Hbp5yLoHDIBdXX5hq+AMLqAs0=" w:salt="2+7yv2uSKGx+gIUqW2ntq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1"/>
    <w:rsid w:val="00064595"/>
    <w:rsid w:val="0006780D"/>
    <w:rsid w:val="000824D0"/>
    <w:rsid w:val="000F3AFB"/>
    <w:rsid w:val="0014207E"/>
    <w:rsid w:val="00167004"/>
    <w:rsid w:val="001D1D78"/>
    <w:rsid w:val="001D7DDE"/>
    <w:rsid w:val="001E0A21"/>
    <w:rsid w:val="001E54BD"/>
    <w:rsid w:val="001F05A0"/>
    <w:rsid w:val="002112C5"/>
    <w:rsid w:val="002161FF"/>
    <w:rsid w:val="00226FC0"/>
    <w:rsid w:val="00240F91"/>
    <w:rsid w:val="00252C5C"/>
    <w:rsid w:val="0029022E"/>
    <w:rsid w:val="002E3415"/>
    <w:rsid w:val="0034199F"/>
    <w:rsid w:val="003558A3"/>
    <w:rsid w:val="0038528D"/>
    <w:rsid w:val="00412FF7"/>
    <w:rsid w:val="00434A08"/>
    <w:rsid w:val="00477978"/>
    <w:rsid w:val="00492605"/>
    <w:rsid w:val="004B553D"/>
    <w:rsid w:val="004E0D45"/>
    <w:rsid w:val="00527973"/>
    <w:rsid w:val="005423AB"/>
    <w:rsid w:val="005B2746"/>
    <w:rsid w:val="005B7E34"/>
    <w:rsid w:val="005C3797"/>
    <w:rsid w:val="0062135C"/>
    <w:rsid w:val="00644648"/>
    <w:rsid w:val="00684635"/>
    <w:rsid w:val="00690EB1"/>
    <w:rsid w:val="00692199"/>
    <w:rsid w:val="006967BA"/>
    <w:rsid w:val="006D2CC8"/>
    <w:rsid w:val="006F66A4"/>
    <w:rsid w:val="00703819"/>
    <w:rsid w:val="00703A87"/>
    <w:rsid w:val="00706631"/>
    <w:rsid w:val="00724C11"/>
    <w:rsid w:val="00741521"/>
    <w:rsid w:val="007B5159"/>
    <w:rsid w:val="007C56E6"/>
    <w:rsid w:val="007E0E9C"/>
    <w:rsid w:val="00821879"/>
    <w:rsid w:val="00834758"/>
    <w:rsid w:val="008E2344"/>
    <w:rsid w:val="0091205C"/>
    <w:rsid w:val="009212EF"/>
    <w:rsid w:val="00947811"/>
    <w:rsid w:val="009949C6"/>
    <w:rsid w:val="009A7915"/>
    <w:rsid w:val="00A40221"/>
    <w:rsid w:val="00A71D4D"/>
    <w:rsid w:val="00AB77F3"/>
    <w:rsid w:val="00AF78DD"/>
    <w:rsid w:val="00B21D8B"/>
    <w:rsid w:val="00B67E17"/>
    <w:rsid w:val="00B93FB5"/>
    <w:rsid w:val="00C437FB"/>
    <w:rsid w:val="00CB71C9"/>
    <w:rsid w:val="00CF5B51"/>
    <w:rsid w:val="00D23458"/>
    <w:rsid w:val="00D74146"/>
    <w:rsid w:val="00E211F8"/>
    <w:rsid w:val="00E32487"/>
    <w:rsid w:val="00E840C2"/>
    <w:rsid w:val="00F66E19"/>
    <w:rsid w:val="00F77DA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3415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24C11"/>
    <w:rPr>
      <w:rFonts w:ascii="Arial" w:hAnsi="Arial"/>
      <w:sz w:val="14"/>
    </w:rPr>
  </w:style>
  <w:style w:type="table" w:styleId="Tabellenraster">
    <w:name w:val="Table Grid"/>
    <w:basedOn w:val="NormaleTabelle"/>
    <w:rsid w:val="0072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D7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D7DDE"/>
    <w:pPr>
      <w:ind w:left="720"/>
      <w:contextualSpacing/>
    </w:pPr>
  </w:style>
  <w:style w:type="character" w:styleId="Kommentarzeichen">
    <w:name w:val="annotation reference"/>
    <w:basedOn w:val="Absatz-Standardschriftart"/>
    <w:rsid w:val="005B7E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B7E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B7E34"/>
  </w:style>
  <w:style w:type="paragraph" w:styleId="Kommentarthema">
    <w:name w:val="annotation subject"/>
    <w:basedOn w:val="Kommentartext"/>
    <w:next w:val="Kommentartext"/>
    <w:link w:val="KommentarthemaZchn"/>
    <w:rsid w:val="005B7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B7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3415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24C11"/>
    <w:rPr>
      <w:rFonts w:ascii="Arial" w:hAnsi="Arial"/>
      <w:sz w:val="14"/>
    </w:rPr>
  </w:style>
  <w:style w:type="table" w:styleId="Tabellenraster">
    <w:name w:val="Table Grid"/>
    <w:basedOn w:val="NormaleTabelle"/>
    <w:rsid w:val="0072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D7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D7DDE"/>
    <w:pPr>
      <w:ind w:left="720"/>
      <w:contextualSpacing/>
    </w:pPr>
  </w:style>
  <w:style w:type="character" w:styleId="Kommentarzeichen">
    <w:name w:val="annotation reference"/>
    <w:basedOn w:val="Absatz-Standardschriftart"/>
    <w:rsid w:val="005B7E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B7E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B7E34"/>
  </w:style>
  <w:style w:type="paragraph" w:styleId="Kommentarthema">
    <w:name w:val="annotation subject"/>
    <w:basedOn w:val="Kommentartext"/>
    <w:next w:val="Kommentartext"/>
    <w:link w:val="KommentarthemaZchn"/>
    <w:rsid w:val="005B7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B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andwirt.imker.miteinander@stmelf.baye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386B-7222-4DED-BFDC-3734CBFE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8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Eichner, Melanie (StMELF)</dc:creator>
  <cp:lastModifiedBy>Weber, Sibylle (StMELF)</cp:lastModifiedBy>
  <cp:revision>5</cp:revision>
  <cp:lastPrinted>2003-08-11T14:02:00Z</cp:lastPrinted>
  <dcterms:created xsi:type="dcterms:W3CDTF">2019-12-05T13:29:00Z</dcterms:created>
  <dcterms:modified xsi:type="dcterms:W3CDTF">2019-12-09T07:16:00Z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</Properties>
</file>