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1"/>
        <w:gridCol w:w="2564"/>
      </w:tblGrid>
      <w:tr w:rsidR="00922948" w14:paraId="64EE0589" w14:textId="77777777" w:rsidTr="00B4588F">
        <w:trPr>
          <w:trHeight w:val="17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7AD" w14:textId="5257E990" w:rsidR="00922948" w:rsidRDefault="00922948" w:rsidP="00B4588F">
            <w:pPr>
              <w:spacing w:after="120" w:line="240" w:lineRule="auto"/>
            </w:pPr>
            <w:r>
              <w:t>Name, Vorname</w:t>
            </w:r>
            <w:r w:rsidR="00B4588F">
              <w:t>:</w:t>
            </w:r>
            <w:r w:rsidR="00B4588F">
              <w:br/>
            </w:r>
            <w:r w:rsidR="00B4588F"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588F" w:rsidRPr="00922948">
              <w:rPr>
                <w:sz w:val="18"/>
                <w:szCs w:val="22"/>
              </w:rPr>
              <w:instrText xml:space="preserve"> FORMTEXT </w:instrText>
            </w:r>
            <w:r w:rsidR="00B4588F" w:rsidRPr="00922948">
              <w:rPr>
                <w:sz w:val="18"/>
                <w:szCs w:val="22"/>
              </w:rPr>
            </w:r>
            <w:r w:rsidR="00B4588F" w:rsidRPr="00922948">
              <w:rPr>
                <w:sz w:val="18"/>
                <w:szCs w:val="22"/>
              </w:rPr>
              <w:fldChar w:fldCharType="separate"/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 w:rsidRPr="00922948">
              <w:rPr>
                <w:sz w:val="18"/>
                <w:szCs w:val="22"/>
              </w:rPr>
              <w:fldChar w:fldCharType="end"/>
            </w:r>
            <w:bookmarkEnd w:id="0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B22" w14:textId="73F18C43" w:rsidR="00922948" w:rsidRDefault="00922948" w:rsidP="00B4588F">
            <w:pPr>
              <w:spacing w:after="120" w:line="240" w:lineRule="auto"/>
            </w:pPr>
            <w:r>
              <w:t>Geburtsdatum</w:t>
            </w:r>
            <w:r w:rsidR="00B4588F">
              <w:t>:</w:t>
            </w:r>
            <w:r w:rsidR="00B4588F">
              <w:br/>
            </w:r>
            <w:r w:rsidR="00B4588F"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588F" w:rsidRPr="00922948">
              <w:rPr>
                <w:sz w:val="18"/>
                <w:szCs w:val="22"/>
              </w:rPr>
              <w:instrText xml:space="preserve"> FORMTEXT </w:instrText>
            </w:r>
            <w:r w:rsidR="00B4588F" w:rsidRPr="00922948">
              <w:rPr>
                <w:sz w:val="18"/>
                <w:szCs w:val="22"/>
              </w:rPr>
            </w:r>
            <w:r w:rsidR="00B4588F" w:rsidRPr="00922948">
              <w:rPr>
                <w:sz w:val="18"/>
                <w:szCs w:val="22"/>
              </w:rPr>
              <w:fldChar w:fldCharType="separate"/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EB32F6" w14:paraId="632F2D84" w14:textId="77777777" w:rsidTr="00B4588F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FC7" w14:textId="40C3266F" w:rsidR="00922948" w:rsidRDefault="00922948" w:rsidP="00B4588F">
            <w:pPr>
              <w:spacing w:after="120" w:line="240" w:lineRule="auto"/>
            </w:pPr>
            <w:r>
              <w:t>Anschrift</w:t>
            </w:r>
            <w:r w:rsidR="00B4588F">
              <w:t>:</w:t>
            </w:r>
            <w:r w:rsidR="00B4588F">
              <w:br/>
            </w:r>
            <w:r w:rsidR="00B4588F"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588F" w:rsidRPr="00922948">
              <w:rPr>
                <w:sz w:val="18"/>
                <w:szCs w:val="22"/>
              </w:rPr>
              <w:instrText xml:space="preserve"> FORMTEXT </w:instrText>
            </w:r>
            <w:r w:rsidR="00B4588F" w:rsidRPr="00922948">
              <w:rPr>
                <w:sz w:val="18"/>
                <w:szCs w:val="22"/>
              </w:rPr>
            </w:r>
            <w:r w:rsidR="00B4588F" w:rsidRPr="00922948">
              <w:rPr>
                <w:sz w:val="18"/>
                <w:szCs w:val="22"/>
              </w:rPr>
              <w:fldChar w:fldCharType="separate"/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>
              <w:rPr>
                <w:noProof/>
                <w:sz w:val="18"/>
                <w:szCs w:val="22"/>
              </w:rPr>
              <w:t> </w:t>
            </w:r>
            <w:r w:rsidR="00B4588F" w:rsidRPr="00922948">
              <w:rPr>
                <w:sz w:val="18"/>
                <w:szCs w:val="22"/>
              </w:rPr>
              <w:fldChar w:fldCharType="end"/>
            </w:r>
          </w:p>
        </w:tc>
      </w:tr>
    </w:tbl>
    <w:p w14:paraId="54027DF0" w14:textId="1B828889" w:rsidR="00BD50B2" w:rsidRDefault="00C80945" w:rsidP="00B4588F">
      <w:pPr>
        <w:pStyle w:val="Merkblatttitel"/>
        <w:spacing w:before="240" w:after="240" w:line="240" w:lineRule="auto"/>
      </w:pPr>
      <w:r>
        <w:t xml:space="preserve">Erklärung </w:t>
      </w:r>
      <w:r>
        <w:br/>
        <w:t xml:space="preserve">zu den jeweils einschlägigen Modulhandbüchern </w:t>
      </w:r>
      <w:r>
        <w:br/>
        <w:t>bzw. dem einschlägigen Modulhandbuch</w:t>
      </w:r>
    </w:p>
    <w:p w14:paraId="2BCF826B" w14:textId="6DF7E661" w:rsidR="00312F08" w:rsidRPr="00922948" w:rsidRDefault="00312F08" w:rsidP="00312F08">
      <w:pPr>
        <w:pStyle w:val="Standard2"/>
      </w:pPr>
      <w:r w:rsidRPr="00922948">
        <w:t>Im Rahmen der Zulassungsprüfung benötigen wir das für Ihren Bachelor</w:t>
      </w:r>
      <w:r w:rsidR="00A8448D">
        <w:t>- und Master</w:t>
      </w:r>
      <w:r w:rsidRPr="00922948">
        <w:t>abschluss einschlägige Modulhandbuch bzw. die einschlägigen Modulhandbücher. Zur Verwaltungsvereinfachung greifen wir in diesem Zusammenhang auf die an den Hochschulen/Universitäten digital hinterlegten Modulhandbücher zurück. Um Verwechslungen auszuschließen, bitte wir Sie, die nachfolgende Tabelle vollständig und korrekt auszufüllen.</w:t>
      </w:r>
    </w:p>
    <w:p w14:paraId="3C9D0485" w14:textId="55A05DB6" w:rsidR="00CC1B13" w:rsidRPr="00922948" w:rsidRDefault="00312F08" w:rsidP="00312F08">
      <w:pPr>
        <w:pStyle w:val="Standard2"/>
      </w:pPr>
      <w:r w:rsidRPr="00922948">
        <w:t>Falsche Angaben führen zum Ausschluss aus dem Bewerbungsverfahren.</w:t>
      </w:r>
    </w:p>
    <w:p w14:paraId="0437E6A3" w14:textId="09FBE1A6" w:rsidR="00312F08" w:rsidRPr="00922948" w:rsidRDefault="00312F08" w:rsidP="00922948">
      <w:pPr>
        <w:pStyle w:val="Standard2"/>
        <w:spacing w:line="240" w:lineRule="auto"/>
        <w:rPr>
          <w:b/>
          <w:bCs w:val="0"/>
        </w:rPr>
      </w:pPr>
      <w:bookmarkStart w:id="1" w:name="_Hlk58228064"/>
      <w:r w:rsidRPr="00922948">
        <w:rPr>
          <w:b/>
          <w:bCs w:val="0"/>
        </w:rPr>
        <w:t>Modulhandbuch</w:t>
      </w:r>
      <w:r w:rsidR="00A8448D">
        <w:rPr>
          <w:b/>
          <w:bCs w:val="0"/>
        </w:rPr>
        <w:t xml:space="preserve"> Bachelorabschluss</w:t>
      </w:r>
    </w:p>
    <w:tbl>
      <w:tblPr>
        <w:tblStyle w:val="Tabellenraster"/>
        <w:tblW w:w="10204" w:type="dxa"/>
        <w:tblLook w:val="04A0" w:firstRow="1" w:lastRow="0" w:firstColumn="1" w:lastColumn="0" w:noHBand="0" w:noVBand="1"/>
      </w:tblPr>
      <w:tblGrid>
        <w:gridCol w:w="3118"/>
        <w:gridCol w:w="3118"/>
        <w:gridCol w:w="1984"/>
        <w:gridCol w:w="1984"/>
      </w:tblGrid>
      <w:tr w:rsidR="00312F08" w:rsidRPr="00922948" w14:paraId="063676CA" w14:textId="77777777" w:rsidTr="00B4588F">
        <w:trPr>
          <w:trHeight w:val="283"/>
        </w:trPr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14:paraId="0F49F797" w14:textId="17F8BF12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Universität/Hochschule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14:paraId="23AC1D92" w14:textId="0A69262B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Bachelorstudiengang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1CF728FB" w14:textId="12D37571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Semester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50EBEED6" w14:textId="5CD82A92" w:rsidR="00312F08" w:rsidRPr="00922948" w:rsidRDefault="00312F08" w:rsidP="00922948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Version</w:t>
            </w:r>
          </w:p>
        </w:tc>
      </w:tr>
      <w:tr w:rsidR="00312F08" w:rsidRPr="00922948" w14:paraId="1364525F" w14:textId="77777777" w:rsidTr="00B4588F">
        <w:trPr>
          <w:trHeight w:val="283"/>
        </w:trPr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5D8B7B82" w14:textId="47CD95AB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4B0E0DCE" w14:textId="036F5FCE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75348108" w14:textId="405DF684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7A471101" w14:textId="408C3DB4" w:rsidR="00312F0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6E5B72F1" w14:textId="77777777" w:rsidTr="00B4588F">
        <w:trPr>
          <w:trHeight w:val="283"/>
        </w:trPr>
        <w:tc>
          <w:tcPr>
            <w:tcW w:w="3118" w:type="dxa"/>
            <w:vAlign w:val="center"/>
          </w:tcPr>
          <w:p w14:paraId="1C69570F" w14:textId="1A7D46B2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103D8B9B" w14:textId="5719A52D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42172C8" w14:textId="4762405A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23D2259" w14:textId="2F3A35B4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3173AA66" w14:textId="77777777" w:rsidTr="00B4588F">
        <w:trPr>
          <w:trHeight w:val="283"/>
        </w:trPr>
        <w:tc>
          <w:tcPr>
            <w:tcW w:w="3118" w:type="dxa"/>
            <w:vAlign w:val="center"/>
          </w:tcPr>
          <w:p w14:paraId="2BABEA8F" w14:textId="7B6BE4D3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D524A50" w14:textId="4587C5CE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8F9D227" w14:textId="460D0766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FFFC03" w14:textId="7A0F6DE5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151A5718" w14:textId="77777777" w:rsidTr="00B4588F">
        <w:trPr>
          <w:trHeight w:val="283"/>
        </w:trPr>
        <w:tc>
          <w:tcPr>
            <w:tcW w:w="3118" w:type="dxa"/>
            <w:vAlign w:val="center"/>
          </w:tcPr>
          <w:p w14:paraId="6D2272B0" w14:textId="0A671ECB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D96BDDA" w14:textId="0CA76234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AFE2E08" w14:textId="1EA76D12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438E0F2" w14:textId="3B1592D6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922948" w:rsidRPr="00922948" w14:paraId="275C05F9" w14:textId="77777777" w:rsidTr="00B4588F">
        <w:trPr>
          <w:trHeight w:val="283"/>
        </w:trPr>
        <w:tc>
          <w:tcPr>
            <w:tcW w:w="3118" w:type="dxa"/>
            <w:vAlign w:val="center"/>
          </w:tcPr>
          <w:p w14:paraId="674B4108" w14:textId="65EA7176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D0AB043" w14:textId="687320F7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18EACF" w14:textId="46E0BB61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F4D354" w14:textId="1AFA1225" w:rsidR="00922948" w:rsidRPr="00922948" w:rsidRDefault="00922948" w:rsidP="00922948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</w:tbl>
    <w:bookmarkEnd w:id="1"/>
    <w:p w14:paraId="4A42AEAC" w14:textId="6FC771CF" w:rsidR="00A8448D" w:rsidRPr="00922948" w:rsidRDefault="00A8448D" w:rsidP="00B4588F">
      <w:pPr>
        <w:pStyle w:val="Standard2"/>
        <w:spacing w:before="480" w:line="240" w:lineRule="auto"/>
        <w:rPr>
          <w:b/>
          <w:bCs w:val="0"/>
        </w:rPr>
      </w:pPr>
      <w:r w:rsidRPr="00922948">
        <w:rPr>
          <w:b/>
          <w:bCs w:val="0"/>
        </w:rPr>
        <w:t>Modulhandbuch</w:t>
      </w:r>
      <w:r>
        <w:rPr>
          <w:b/>
          <w:bCs w:val="0"/>
        </w:rPr>
        <w:t xml:space="preserve"> Masterabschluss</w:t>
      </w:r>
    </w:p>
    <w:tbl>
      <w:tblPr>
        <w:tblStyle w:val="Tabellenraster"/>
        <w:tblW w:w="10204" w:type="dxa"/>
        <w:tblLook w:val="04A0" w:firstRow="1" w:lastRow="0" w:firstColumn="1" w:lastColumn="0" w:noHBand="0" w:noVBand="1"/>
      </w:tblPr>
      <w:tblGrid>
        <w:gridCol w:w="3118"/>
        <w:gridCol w:w="3118"/>
        <w:gridCol w:w="1984"/>
        <w:gridCol w:w="1984"/>
      </w:tblGrid>
      <w:tr w:rsidR="00A8448D" w:rsidRPr="00922948" w14:paraId="3DF9B225" w14:textId="77777777" w:rsidTr="007E5803">
        <w:trPr>
          <w:trHeight w:val="283"/>
        </w:trPr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14:paraId="7B33DD97" w14:textId="77777777" w:rsidR="00A8448D" w:rsidRPr="00922948" w:rsidRDefault="00A8448D" w:rsidP="00F7035F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Universität/Hochschule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14:paraId="0FC8D348" w14:textId="383B249D" w:rsidR="00A8448D" w:rsidRPr="00922948" w:rsidRDefault="00A8448D" w:rsidP="00F7035F">
            <w:pPr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Master</w:t>
            </w:r>
            <w:r w:rsidRPr="00922948">
              <w:rPr>
                <w:b/>
                <w:bCs/>
                <w:sz w:val="20"/>
                <w:szCs w:val="24"/>
              </w:rPr>
              <w:t>studiengang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265E3A83" w14:textId="77777777" w:rsidR="00A8448D" w:rsidRPr="00922948" w:rsidRDefault="00A8448D" w:rsidP="00F7035F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Semester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07F786C4" w14:textId="77777777" w:rsidR="00A8448D" w:rsidRPr="00922948" w:rsidRDefault="00A8448D" w:rsidP="00F7035F">
            <w:pPr>
              <w:rPr>
                <w:b/>
                <w:bCs/>
                <w:sz w:val="20"/>
                <w:szCs w:val="24"/>
              </w:rPr>
            </w:pPr>
            <w:r w:rsidRPr="00922948">
              <w:rPr>
                <w:b/>
                <w:bCs/>
                <w:sz w:val="20"/>
                <w:szCs w:val="24"/>
              </w:rPr>
              <w:t>Version</w:t>
            </w:r>
          </w:p>
        </w:tc>
      </w:tr>
      <w:tr w:rsidR="00A8448D" w:rsidRPr="00922948" w14:paraId="6DDE29FB" w14:textId="77777777" w:rsidTr="007E5803">
        <w:trPr>
          <w:trHeight w:val="283"/>
        </w:trPr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2F33FDF9" w14:textId="08DC2C9B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14:paraId="78A30CB3" w14:textId="40414D41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222B27AA" w14:textId="6A1A9574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14:paraId="6C9D6951" w14:textId="11EE7460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A8448D" w:rsidRPr="00922948" w14:paraId="635CF227" w14:textId="77777777" w:rsidTr="007E5803">
        <w:trPr>
          <w:trHeight w:val="283"/>
        </w:trPr>
        <w:tc>
          <w:tcPr>
            <w:tcW w:w="3118" w:type="dxa"/>
            <w:vAlign w:val="center"/>
          </w:tcPr>
          <w:p w14:paraId="7EFD6F33" w14:textId="279EE303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5BA002D1" w14:textId="2C5CCD63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498FF8B" w14:textId="5A3C6616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C903564" w14:textId="61CEF234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A8448D" w:rsidRPr="00922948" w14:paraId="1AB949ED" w14:textId="77777777" w:rsidTr="007E5803">
        <w:trPr>
          <w:trHeight w:val="283"/>
        </w:trPr>
        <w:tc>
          <w:tcPr>
            <w:tcW w:w="3118" w:type="dxa"/>
            <w:vAlign w:val="center"/>
          </w:tcPr>
          <w:p w14:paraId="7FC29E2D" w14:textId="2517E2BE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83B26A5" w14:textId="7AC36E48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0468359" w14:textId="37EF6058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C29CD63" w14:textId="12B8BF2E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A8448D" w:rsidRPr="00922948" w14:paraId="25F25FE2" w14:textId="77777777" w:rsidTr="007E5803">
        <w:trPr>
          <w:trHeight w:val="283"/>
        </w:trPr>
        <w:tc>
          <w:tcPr>
            <w:tcW w:w="3118" w:type="dxa"/>
            <w:vAlign w:val="center"/>
          </w:tcPr>
          <w:p w14:paraId="5155BF6C" w14:textId="74A4DD28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19D6028" w14:textId="6FFC6475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D7EDB22" w14:textId="5C1D611F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6A9AA2D" w14:textId="6CF99759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  <w:tr w:rsidR="00A8448D" w:rsidRPr="00922948" w14:paraId="73F09067" w14:textId="77777777" w:rsidTr="007E5803">
        <w:trPr>
          <w:trHeight w:val="283"/>
        </w:trPr>
        <w:tc>
          <w:tcPr>
            <w:tcW w:w="3118" w:type="dxa"/>
            <w:vAlign w:val="center"/>
          </w:tcPr>
          <w:p w14:paraId="5E552B47" w14:textId="55659A81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046A3C41" w14:textId="342CB3A8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A964DF2" w14:textId="1E8433D2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3392FED" w14:textId="2524B9B7" w:rsidR="00A8448D" w:rsidRPr="00922948" w:rsidRDefault="00A8448D" w:rsidP="00F7035F">
            <w:pPr>
              <w:rPr>
                <w:sz w:val="18"/>
                <w:szCs w:val="22"/>
              </w:rPr>
            </w:pPr>
            <w:r w:rsidRPr="00922948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948">
              <w:rPr>
                <w:sz w:val="18"/>
                <w:szCs w:val="22"/>
              </w:rPr>
              <w:instrText xml:space="preserve"> FORMTEXT </w:instrText>
            </w:r>
            <w:r w:rsidRPr="00922948">
              <w:rPr>
                <w:sz w:val="18"/>
                <w:szCs w:val="22"/>
              </w:rPr>
            </w:r>
            <w:r w:rsidRPr="00922948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922948">
              <w:rPr>
                <w:sz w:val="18"/>
                <w:szCs w:val="22"/>
              </w:rPr>
              <w:fldChar w:fldCharType="end"/>
            </w:r>
          </w:p>
        </w:tc>
      </w:tr>
    </w:tbl>
    <w:p w14:paraId="4CF1C5F5" w14:textId="1389DA7F" w:rsidR="00312F08" w:rsidRDefault="00312F08" w:rsidP="00B4588F">
      <w:pPr>
        <w:pStyle w:val="Standard2"/>
        <w:spacing w:before="480"/>
      </w:pPr>
      <w:r w:rsidRPr="00312F08">
        <w:t>Hiermit erkläre ich, dass die obig gemachten Angaben korrekt und vollständig sind.</w:t>
      </w:r>
    </w:p>
    <w:tbl>
      <w:tblPr>
        <w:tblStyle w:val="Tabellenraster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1247"/>
        <w:gridCol w:w="4535"/>
      </w:tblGrid>
      <w:tr w:rsidR="000D2527" w:rsidRPr="000D2527" w14:paraId="7D7E0FF0" w14:textId="77777777" w:rsidTr="000D2527">
        <w:trPr>
          <w:trHeight w:val="1134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65101678" w14:textId="3AE8AB41" w:rsidR="000D2527" w:rsidRPr="000D2527" w:rsidRDefault="000D2527" w:rsidP="000D2527">
            <w:pPr>
              <w:rPr>
                <w:sz w:val="18"/>
                <w:szCs w:val="22"/>
              </w:rPr>
            </w:pPr>
            <w:r w:rsidRPr="000D2527">
              <w:rPr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2527">
              <w:rPr>
                <w:sz w:val="18"/>
                <w:szCs w:val="22"/>
              </w:rPr>
              <w:instrText xml:space="preserve"> FORMTEXT </w:instrText>
            </w:r>
            <w:r w:rsidRPr="000D2527">
              <w:rPr>
                <w:sz w:val="18"/>
                <w:szCs w:val="22"/>
              </w:rPr>
            </w:r>
            <w:r w:rsidRPr="000D2527">
              <w:rPr>
                <w:sz w:val="18"/>
                <w:szCs w:val="22"/>
              </w:rPr>
              <w:fldChar w:fldCharType="separate"/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="007C4437">
              <w:rPr>
                <w:noProof/>
                <w:sz w:val="18"/>
                <w:szCs w:val="22"/>
              </w:rPr>
              <w:t> </w:t>
            </w:r>
            <w:r w:rsidRPr="000D2527">
              <w:rPr>
                <w:sz w:val="18"/>
                <w:szCs w:val="22"/>
              </w:rPr>
              <w:fldChar w:fldCharType="end"/>
            </w:r>
          </w:p>
        </w:tc>
        <w:tc>
          <w:tcPr>
            <w:tcW w:w="1247" w:type="dxa"/>
            <w:vAlign w:val="bottom"/>
          </w:tcPr>
          <w:p w14:paraId="353AE292" w14:textId="77777777" w:rsidR="000D2527" w:rsidRPr="000D2527" w:rsidRDefault="000D2527" w:rsidP="000D2527">
            <w:pPr>
              <w:rPr>
                <w:sz w:val="18"/>
                <w:szCs w:val="22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2F12C0E0" w14:textId="5FA396CC" w:rsidR="000D2527" w:rsidRPr="000D2527" w:rsidRDefault="000D2527" w:rsidP="000D2527">
            <w:pPr>
              <w:rPr>
                <w:sz w:val="18"/>
                <w:szCs w:val="22"/>
              </w:rPr>
            </w:pPr>
          </w:p>
        </w:tc>
      </w:tr>
      <w:tr w:rsidR="000D2527" w14:paraId="55A257B8" w14:textId="77777777" w:rsidTr="000D2527">
        <w:trPr>
          <w:trHeight w:val="283"/>
        </w:trPr>
        <w:tc>
          <w:tcPr>
            <w:tcW w:w="4535" w:type="dxa"/>
            <w:tcBorders>
              <w:top w:val="single" w:sz="4" w:space="0" w:color="auto"/>
            </w:tcBorders>
          </w:tcPr>
          <w:p w14:paraId="71F35110" w14:textId="443965A4" w:rsidR="000D2527" w:rsidRDefault="000D2527" w:rsidP="000D2527">
            <w:r>
              <w:t>Ort, Datum</w:t>
            </w:r>
          </w:p>
        </w:tc>
        <w:tc>
          <w:tcPr>
            <w:tcW w:w="1247" w:type="dxa"/>
          </w:tcPr>
          <w:p w14:paraId="1E79D963" w14:textId="77777777" w:rsidR="000D2527" w:rsidRDefault="000D2527" w:rsidP="000D2527"/>
        </w:tc>
        <w:tc>
          <w:tcPr>
            <w:tcW w:w="4535" w:type="dxa"/>
            <w:tcBorders>
              <w:top w:val="single" w:sz="4" w:space="0" w:color="auto"/>
            </w:tcBorders>
          </w:tcPr>
          <w:p w14:paraId="43956722" w14:textId="55E66160" w:rsidR="000D2527" w:rsidRDefault="000D2527" w:rsidP="000D2527">
            <w:r>
              <w:t>Unterschrift</w:t>
            </w:r>
          </w:p>
        </w:tc>
      </w:tr>
    </w:tbl>
    <w:p w14:paraId="037DE821" w14:textId="77777777" w:rsidR="000D2527" w:rsidRPr="00C80945" w:rsidRDefault="000D2527" w:rsidP="00B4588F">
      <w:pPr>
        <w:pStyle w:val="Standard2"/>
        <w:spacing w:before="240"/>
      </w:pPr>
    </w:p>
    <w:sectPr w:rsidR="000D2527" w:rsidRPr="00C80945" w:rsidSect="00B4588F">
      <w:footerReference w:type="even" r:id="rId8"/>
      <w:headerReference w:type="first" r:id="rId9"/>
      <w:footerReference w:type="first" r:id="rId10"/>
      <w:type w:val="continuous"/>
      <w:pgSz w:w="11906" w:h="16838" w:code="9"/>
      <w:pgMar w:top="851" w:right="567" w:bottom="851" w:left="1134" w:header="680" w:footer="680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DF95" w14:textId="77777777" w:rsidR="00EB32F6" w:rsidRDefault="00EB32F6" w:rsidP="008E4908">
      <w:r>
        <w:separator/>
      </w:r>
    </w:p>
  </w:endnote>
  <w:endnote w:type="continuationSeparator" w:id="0">
    <w:p w14:paraId="618081AE" w14:textId="77777777" w:rsidR="00EB32F6" w:rsidRDefault="00EB32F6" w:rsidP="008E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MT Std">
    <w:altName w:val="Cambria"/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85635"/>
      <w:docPartObj>
        <w:docPartGallery w:val="Page Numbers (Bottom of Page)"/>
        <w:docPartUnique/>
      </w:docPartObj>
    </w:sdtPr>
    <w:sdtEndPr/>
    <w:sdtContent>
      <w:p w14:paraId="385812D0" w14:textId="470C05F2" w:rsidR="005A59F6" w:rsidRDefault="005A59F6" w:rsidP="00E56447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right" w:pos="10206"/>
          </w:tabs>
          <w:spacing w:before="200" w:after="0" w:line="240" w:lineRule="aut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A73">
          <w:rPr>
            <w:noProof/>
          </w:rPr>
          <w:t>2</w:t>
        </w:r>
        <w:r>
          <w:fldChar w:fldCharType="end"/>
        </w:r>
        <w:r>
          <w:tab/>
        </w:r>
        <w:hyperlink r:id="rId1" w:history="1">
          <w:r w:rsidRPr="000C5F47">
            <w:rPr>
              <w:rStyle w:val="Hyperlink"/>
            </w:rPr>
            <w:t>www.stmelf.bayern.de/foerderwegweiser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87DD" w14:textId="67CDA711" w:rsidR="00922948" w:rsidRPr="00922948" w:rsidRDefault="00986677" w:rsidP="00922948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spacing w:before="200" w:after="0" w:line="240" w:lineRule="auto"/>
    </w:pPr>
    <w:sdt>
      <w:sdtPr>
        <w:id w:val="-692226868"/>
        <w:docPartObj>
          <w:docPartGallery w:val="Page Numbers (Bottom of Page)"/>
          <w:docPartUnique/>
        </w:docPartObj>
      </w:sdtPr>
      <w:sdtEndPr/>
      <w:sdtContent>
        <w:hyperlink r:id="rId1" w:history="1">
          <w:r w:rsidR="00B4588F" w:rsidRPr="00DB5589">
            <w:rPr>
              <w:rStyle w:val="Hyperlink"/>
            </w:rPr>
            <w:t>www.stmelf.bayern.de</w:t>
          </w:r>
        </w:hyperlink>
        <w:r w:rsidR="00922948">
          <w:tab/>
          <w:t xml:space="preserve">Stand: </w:t>
        </w:r>
        <w:r>
          <w:t>Nov</w:t>
        </w:r>
        <w:r w:rsidR="00922948">
          <w:t>ember 202</w:t>
        </w:r>
        <w:r>
          <w:t>3</w:t>
        </w:r>
        <w:r w:rsidR="00922948">
          <w:t> </w:t>
        </w:r>
        <w:r w:rsidR="00922948">
          <w:t>|</w:t>
        </w:r>
        <w:r w:rsidR="00922948">
          <w:t> </w:t>
        </w:r>
        <w:r w:rsidR="00922948">
          <w:fldChar w:fldCharType="begin"/>
        </w:r>
        <w:r w:rsidR="00922948">
          <w:instrText>PAGE   \* MERGEFORMAT</w:instrText>
        </w:r>
        <w:r w:rsidR="00922948">
          <w:fldChar w:fldCharType="separate"/>
        </w:r>
        <w:r w:rsidR="00922948">
          <w:t>1</w:t>
        </w:r>
        <w:r w:rsidR="0092294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0CCA" w14:textId="77777777" w:rsidR="00EB32F6" w:rsidRDefault="00EB32F6" w:rsidP="008E4908">
      <w:r>
        <w:separator/>
      </w:r>
    </w:p>
  </w:footnote>
  <w:footnote w:type="continuationSeparator" w:id="0">
    <w:p w14:paraId="171EBEB5" w14:textId="77777777" w:rsidR="00EB32F6" w:rsidRDefault="00EB32F6" w:rsidP="008E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D342" w14:textId="5AAD6FCD" w:rsidR="00B4588F" w:rsidRPr="00B4588F" w:rsidRDefault="00B4588F" w:rsidP="00B4588F">
    <w:pPr>
      <w:spacing w:after="240"/>
      <w:jc w:val="center"/>
      <w:rPr>
        <w:sz w:val="20"/>
      </w:rPr>
    </w:pPr>
    <w:r w:rsidRPr="00B4588F">
      <w:rPr>
        <w:rFonts w:cs="Arial"/>
        <w:sz w:val="20"/>
      </w:rPr>
      <w:t>BAYERISCHES STAATSMINISTERIUM FÜR ERNÄHRUNG, LANDWIRTSCHAFT</w:t>
    </w:r>
    <w:r w:rsidR="00986677">
      <w:rPr>
        <w:rFonts w:cs="Arial"/>
        <w:sz w:val="20"/>
      </w:rPr>
      <w:t xml:space="preserve">, </w:t>
    </w:r>
    <w:r w:rsidRPr="00B4588F">
      <w:rPr>
        <w:rFonts w:cs="Arial"/>
        <w:sz w:val="20"/>
      </w:rPr>
      <w:t>FORSTEN</w:t>
    </w:r>
    <w:r w:rsidR="00986677">
      <w:rPr>
        <w:rFonts w:cs="Arial"/>
        <w:sz w:val="20"/>
      </w:rPr>
      <w:t xml:space="preserve"> UND TOURISMUS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F362B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40" w:firstLine="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A63EC9"/>
    <w:multiLevelType w:val="hybridMultilevel"/>
    <w:tmpl w:val="AC863D6A"/>
    <w:lvl w:ilvl="0" w:tplc="BFA6F38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141AB"/>
    <w:multiLevelType w:val="multilevel"/>
    <w:tmpl w:val="AB489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A14BC0"/>
    <w:multiLevelType w:val="hybridMultilevel"/>
    <w:tmpl w:val="5ECC1D70"/>
    <w:lvl w:ilvl="0" w:tplc="C43A5D4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0B15"/>
    <w:multiLevelType w:val="hybridMultilevel"/>
    <w:tmpl w:val="8F7881AE"/>
    <w:lvl w:ilvl="0" w:tplc="042A288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65D1"/>
    <w:multiLevelType w:val="multilevel"/>
    <w:tmpl w:val="DFFA03E8"/>
    <w:lvl w:ilvl="0">
      <w:start w:val="1"/>
      <w:numFmt w:val="upperLetter"/>
      <w:lvlText w:val="%1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40" w:firstLine="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F27C20"/>
    <w:multiLevelType w:val="multilevel"/>
    <w:tmpl w:val="6A606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DB007C"/>
    <w:multiLevelType w:val="hybridMultilevel"/>
    <w:tmpl w:val="62049B7C"/>
    <w:lvl w:ilvl="0" w:tplc="7B8AFF5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2F5F"/>
    <w:multiLevelType w:val="hybridMultilevel"/>
    <w:tmpl w:val="2922579A"/>
    <w:lvl w:ilvl="0" w:tplc="75B63F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2EB6688E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D6A89"/>
    <w:multiLevelType w:val="multilevel"/>
    <w:tmpl w:val="9D8A2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6A678FB"/>
    <w:multiLevelType w:val="hybridMultilevel"/>
    <w:tmpl w:val="E1B68B7A"/>
    <w:lvl w:ilvl="0" w:tplc="3F7CEC5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2EB6688E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556E"/>
    <w:multiLevelType w:val="hybridMultilevel"/>
    <w:tmpl w:val="15328434"/>
    <w:lvl w:ilvl="0" w:tplc="32DC7580">
      <w:start w:val="1"/>
      <w:numFmt w:val="bullet"/>
      <w:pStyle w:val="AufzhlungSpiegelstrich"/>
      <w:lvlText w:val="–"/>
      <w:lvlJc w:val="left"/>
      <w:pPr>
        <w:ind w:left="587" w:hanging="360"/>
      </w:pPr>
      <w:rPr>
        <w:rFonts w:ascii="Sabon MT Std" w:hAnsi="Sabon MT Std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01D"/>
    <w:multiLevelType w:val="hybridMultilevel"/>
    <w:tmpl w:val="190C3A56"/>
    <w:lvl w:ilvl="0" w:tplc="9C48F2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017D1"/>
    <w:multiLevelType w:val="multilevel"/>
    <w:tmpl w:val="2326E266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23B337C"/>
    <w:multiLevelType w:val="multilevel"/>
    <w:tmpl w:val="A4C25674"/>
    <w:lvl w:ilvl="0">
      <w:start w:val="1"/>
      <w:numFmt w:val="upperLetter"/>
      <w:lvlText w:val="%1"/>
      <w:lvlJc w:val="left"/>
      <w:pPr>
        <w:ind w:left="340" w:hanging="340"/>
      </w:pPr>
      <w:rPr>
        <w:rFonts w:hint="default"/>
        <w:u w:val="none"/>
      </w:rPr>
    </w:lvl>
    <w:lvl w:ilvl="1">
      <w:start w:val="1"/>
      <w:numFmt w:val="ordinal"/>
      <w:lvlText w:val="%2"/>
      <w:lvlJc w:val="left"/>
      <w:pPr>
        <w:ind w:left="340" w:firstLine="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610624"/>
    <w:multiLevelType w:val="hybridMultilevel"/>
    <w:tmpl w:val="4954AFCA"/>
    <w:lvl w:ilvl="0" w:tplc="685AC330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3A076FF8"/>
    <w:multiLevelType w:val="multilevel"/>
    <w:tmpl w:val="D2D610DA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D036416"/>
    <w:multiLevelType w:val="multilevel"/>
    <w:tmpl w:val="700CDF9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75662D5"/>
    <w:multiLevelType w:val="multilevel"/>
    <w:tmpl w:val="A7783C6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C92FC6"/>
    <w:multiLevelType w:val="multilevel"/>
    <w:tmpl w:val="67DE0B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0" w15:restartNumberingAfterBreak="0">
    <w:nsid w:val="55C94ABB"/>
    <w:multiLevelType w:val="hybridMultilevel"/>
    <w:tmpl w:val="F6281FAA"/>
    <w:lvl w:ilvl="0" w:tplc="192C064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1A08"/>
    <w:multiLevelType w:val="hybridMultilevel"/>
    <w:tmpl w:val="3A7023F4"/>
    <w:lvl w:ilvl="0" w:tplc="89921DC0">
      <w:start w:val="1"/>
      <w:numFmt w:val="bullet"/>
      <w:pStyle w:val="AufzhlungKnde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60531"/>
    <w:multiLevelType w:val="hybridMultilevel"/>
    <w:tmpl w:val="F8600D66"/>
    <w:lvl w:ilvl="0" w:tplc="75B63F0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23390"/>
    <w:multiLevelType w:val="multilevel"/>
    <w:tmpl w:val="74FEA07E"/>
    <w:lvl w:ilvl="0">
      <w:start w:val="1"/>
      <w:numFmt w:val="upperLetter"/>
      <w:pStyle w:val="berschrift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ordinal"/>
      <w:pStyle w:val="berschrift2"/>
      <w:lvlText w:val="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berschrift3"/>
      <w:lvlText w:val="%2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2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2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2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%3.%4.%5.%6.%7.%8"/>
      <w:lvlJc w:val="left"/>
      <w:pPr>
        <w:ind w:left="1440" w:hanging="144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Text w:val="%2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48B51BA"/>
    <w:multiLevelType w:val="hybridMultilevel"/>
    <w:tmpl w:val="788E7BCE"/>
    <w:lvl w:ilvl="0" w:tplc="FDF8A51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F103C"/>
    <w:multiLevelType w:val="hybridMultilevel"/>
    <w:tmpl w:val="65FC01D2"/>
    <w:lvl w:ilvl="0" w:tplc="4B6285F0">
      <w:start w:val="1"/>
      <w:numFmt w:val="bullet"/>
      <w:pStyle w:val="AufzhlungKstchen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0845614">
    <w:abstractNumId w:val="25"/>
  </w:num>
  <w:num w:numId="2" w16cid:durableId="612059326">
    <w:abstractNumId w:val="11"/>
  </w:num>
  <w:num w:numId="3" w16cid:durableId="1136798441">
    <w:abstractNumId w:val="15"/>
  </w:num>
  <w:num w:numId="4" w16cid:durableId="304162077">
    <w:abstractNumId w:val="0"/>
  </w:num>
  <w:num w:numId="5" w16cid:durableId="733355039">
    <w:abstractNumId w:val="0"/>
  </w:num>
  <w:num w:numId="6" w16cid:durableId="1064835623">
    <w:abstractNumId w:val="0"/>
  </w:num>
  <w:num w:numId="7" w16cid:durableId="1934630274">
    <w:abstractNumId w:val="0"/>
  </w:num>
  <w:num w:numId="8" w16cid:durableId="124738721">
    <w:abstractNumId w:val="21"/>
  </w:num>
  <w:num w:numId="9" w16cid:durableId="1106267560">
    <w:abstractNumId w:val="19"/>
  </w:num>
  <w:num w:numId="10" w16cid:durableId="1714042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638745">
    <w:abstractNumId w:val="4"/>
  </w:num>
  <w:num w:numId="12" w16cid:durableId="1458721466">
    <w:abstractNumId w:val="1"/>
  </w:num>
  <w:num w:numId="13" w16cid:durableId="514879972">
    <w:abstractNumId w:val="3"/>
  </w:num>
  <w:num w:numId="14" w16cid:durableId="18672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7378975">
    <w:abstractNumId w:val="0"/>
  </w:num>
  <w:num w:numId="16" w16cid:durableId="801309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7082431">
    <w:abstractNumId w:val="5"/>
  </w:num>
  <w:num w:numId="18" w16cid:durableId="1145925577">
    <w:abstractNumId w:val="14"/>
  </w:num>
  <w:num w:numId="19" w16cid:durableId="2008359718">
    <w:abstractNumId w:val="12"/>
  </w:num>
  <w:num w:numId="20" w16cid:durableId="107505887">
    <w:abstractNumId w:val="7"/>
  </w:num>
  <w:num w:numId="21" w16cid:durableId="1577669514">
    <w:abstractNumId w:val="22"/>
  </w:num>
  <w:num w:numId="22" w16cid:durableId="1507597085">
    <w:abstractNumId w:val="8"/>
  </w:num>
  <w:num w:numId="23" w16cid:durableId="1169635586">
    <w:abstractNumId w:val="16"/>
  </w:num>
  <w:num w:numId="24" w16cid:durableId="496187198">
    <w:abstractNumId w:val="13"/>
  </w:num>
  <w:num w:numId="25" w16cid:durableId="445202128">
    <w:abstractNumId w:val="18"/>
  </w:num>
  <w:num w:numId="26" w16cid:durableId="1400051883">
    <w:abstractNumId w:val="6"/>
  </w:num>
  <w:num w:numId="27" w16cid:durableId="1739592699">
    <w:abstractNumId w:val="24"/>
  </w:num>
  <w:num w:numId="28" w16cid:durableId="1556118224">
    <w:abstractNumId w:val="17"/>
  </w:num>
  <w:num w:numId="29" w16cid:durableId="301007321">
    <w:abstractNumId w:val="2"/>
  </w:num>
  <w:num w:numId="30" w16cid:durableId="11469706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51940186">
    <w:abstractNumId w:val="9"/>
  </w:num>
  <w:num w:numId="32" w16cid:durableId="1302228109">
    <w:abstractNumId w:val="9"/>
  </w:num>
  <w:num w:numId="33" w16cid:durableId="2031224076">
    <w:abstractNumId w:val="9"/>
  </w:num>
  <w:num w:numId="34" w16cid:durableId="1422406505">
    <w:abstractNumId w:val="23"/>
  </w:num>
  <w:num w:numId="35" w16cid:durableId="760296677">
    <w:abstractNumId w:val="20"/>
  </w:num>
  <w:num w:numId="36" w16cid:durableId="8072884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23137153">
    <w:abstractNumId w:val="10"/>
  </w:num>
  <w:num w:numId="38" w16cid:durableId="818880400">
    <w:abstractNumId w:val="23"/>
    <w:lvlOverride w:ilvl="0">
      <w:lvl w:ilvl="0">
        <w:start w:val="1"/>
        <w:numFmt w:val="upperLetter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ordinal"/>
        <w:pStyle w:val="berschrift2"/>
        <w:lvlText w:val="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2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2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2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2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2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2%3.%4.%5.%6.%7.%8"/>
        <w:lvlJc w:val="left"/>
        <w:pPr>
          <w:ind w:left="1440" w:hanging="144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8">
      <w:lvl w:ilvl="8">
        <w:start w:val="1"/>
        <w:numFmt w:val="decimal"/>
        <w:lvlText w:val="%2%3.%4.%5.%6.%7.%8.%9"/>
        <w:lvlJc w:val="left"/>
        <w:pPr>
          <w:ind w:left="1584" w:hanging="15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P0NzAd2VFaEJHfLqUV7YjuhyHp/o2K98G08mOjvd/ReSM3fiFcSvfEv0NeJH3ou3754ZTqVxoDiwPm6GOQ+Bg==" w:salt="bfNL380kJsLgF+13Z1KKp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F6"/>
    <w:rsid w:val="00004A21"/>
    <w:rsid w:val="000211D8"/>
    <w:rsid w:val="0009016C"/>
    <w:rsid w:val="00092325"/>
    <w:rsid w:val="000A685C"/>
    <w:rsid w:val="000B12D8"/>
    <w:rsid w:val="000B44D5"/>
    <w:rsid w:val="000B71CF"/>
    <w:rsid w:val="000C669B"/>
    <w:rsid w:val="000D2527"/>
    <w:rsid w:val="000E056A"/>
    <w:rsid w:val="000F4DF4"/>
    <w:rsid w:val="00110CF3"/>
    <w:rsid w:val="0011458E"/>
    <w:rsid w:val="001169E4"/>
    <w:rsid w:val="00120421"/>
    <w:rsid w:val="001660A7"/>
    <w:rsid w:val="00195A39"/>
    <w:rsid w:val="0021325C"/>
    <w:rsid w:val="00216500"/>
    <w:rsid w:val="0027485C"/>
    <w:rsid w:val="002927E8"/>
    <w:rsid w:val="002B0F48"/>
    <w:rsid w:val="002B1D71"/>
    <w:rsid w:val="002C0D0E"/>
    <w:rsid w:val="002C2C04"/>
    <w:rsid w:val="002D1010"/>
    <w:rsid w:val="002E48F5"/>
    <w:rsid w:val="002E5CC3"/>
    <w:rsid w:val="00307F36"/>
    <w:rsid w:val="00312F08"/>
    <w:rsid w:val="00351D75"/>
    <w:rsid w:val="0037599D"/>
    <w:rsid w:val="00375C4B"/>
    <w:rsid w:val="0037601A"/>
    <w:rsid w:val="003A3ABC"/>
    <w:rsid w:val="003B552C"/>
    <w:rsid w:val="003C5DEE"/>
    <w:rsid w:val="003D4F06"/>
    <w:rsid w:val="003F4CE3"/>
    <w:rsid w:val="00416564"/>
    <w:rsid w:val="004332C1"/>
    <w:rsid w:val="00442194"/>
    <w:rsid w:val="0044503E"/>
    <w:rsid w:val="0045074E"/>
    <w:rsid w:val="00465AB8"/>
    <w:rsid w:val="004665B4"/>
    <w:rsid w:val="004770A2"/>
    <w:rsid w:val="004977CA"/>
    <w:rsid w:val="004A1813"/>
    <w:rsid w:val="004B6660"/>
    <w:rsid w:val="004C0AC1"/>
    <w:rsid w:val="004D1C46"/>
    <w:rsid w:val="004D344B"/>
    <w:rsid w:val="004D5343"/>
    <w:rsid w:val="004D6268"/>
    <w:rsid w:val="0051180C"/>
    <w:rsid w:val="0053628D"/>
    <w:rsid w:val="005542D4"/>
    <w:rsid w:val="0059020D"/>
    <w:rsid w:val="00595C30"/>
    <w:rsid w:val="005A59F6"/>
    <w:rsid w:val="005B77ED"/>
    <w:rsid w:val="005B7C14"/>
    <w:rsid w:val="005D475E"/>
    <w:rsid w:val="005E357C"/>
    <w:rsid w:val="005F4B27"/>
    <w:rsid w:val="00604962"/>
    <w:rsid w:val="00615419"/>
    <w:rsid w:val="00634277"/>
    <w:rsid w:val="00643830"/>
    <w:rsid w:val="006641A7"/>
    <w:rsid w:val="00665493"/>
    <w:rsid w:val="006959BA"/>
    <w:rsid w:val="006A169D"/>
    <w:rsid w:val="006C69DA"/>
    <w:rsid w:val="006D6257"/>
    <w:rsid w:val="006E05F1"/>
    <w:rsid w:val="006E2B44"/>
    <w:rsid w:val="006E2C04"/>
    <w:rsid w:val="006F4B17"/>
    <w:rsid w:val="00706EE2"/>
    <w:rsid w:val="00711085"/>
    <w:rsid w:val="00727F33"/>
    <w:rsid w:val="00747641"/>
    <w:rsid w:val="007559D5"/>
    <w:rsid w:val="007A4629"/>
    <w:rsid w:val="007B0145"/>
    <w:rsid w:val="007B2E37"/>
    <w:rsid w:val="007C4437"/>
    <w:rsid w:val="007C5023"/>
    <w:rsid w:val="007E5803"/>
    <w:rsid w:val="007E6358"/>
    <w:rsid w:val="00821D55"/>
    <w:rsid w:val="008328B1"/>
    <w:rsid w:val="00834BEA"/>
    <w:rsid w:val="00875A63"/>
    <w:rsid w:val="00893B5F"/>
    <w:rsid w:val="008A658C"/>
    <w:rsid w:val="008B656E"/>
    <w:rsid w:val="008C197B"/>
    <w:rsid w:val="008C7C8A"/>
    <w:rsid w:val="008E4908"/>
    <w:rsid w:val="00915763"/>
    <w:rsid w:val="00922948"/>
    <w:rsid w:val="00940FF7"/>
    <w:rsid w:val="009439BC"/>
    <w:rsid w:val="00956EE1"/>
    <w:rsid w:val="00961B42"/>
    <w:rsid w:val="00967ACB"/>
    <w:rsid w:val="009816A0"/>
    <w:rsid w:val="00986677"/>
    <w:rsid w:val="00993E9A"/>
    <w:rsid w:val="00997595"/>
    <w:rsid w:val="009B1CE3"/>
    <w:rsid w:val="009D3305"/>
    <w:rsid w:val="00A03B32"/>
    <w:rsid w:val="00A04890"/>
    <w:rsid w:val="00A063F6"/>
    <w:rsid w:val="00A06D18"/>
    <w:rsid w:val="00A07151"/>
    <w:rsid w:val="00A105D3"/>
    <w:rsid w:val="00A15F1C"/>
    <w:rsid w:val="00A2321A"/>
    <w:rsid w:val="00A61160"/>
    <w:rsid w:val="00A66DA0"/>
    <w:rsid w:val="00A8448D"/>
    <w:rsid w:val="00AA2F24"/>
    <w:rsid w:val="00AA4551"/>
    <w:rsid w:val="00AB43E3"/>
    <w:rsid w:val="00AD2001"/>
    <w:rsid w:val="00B4588F"/>
    <w:rsid w:val="00BB43E6"/>
    <w:rsid w:val="00BC716C"/>
    <w:rsid w:val="00BD50B2"/>
    <w:rsid w:val="00BD60EF"/>
    <w:rsid w:val="00BF243E"/>
    <w:rsid w:val="00C1616E"/>
    <w:rsid w:val="00C16691"/>
    <w:rsid w:val="00C20E61"/>
    <w:rsid w:val="00C46437"/>
    <w:rsid w:val="00C46535"/>
    <w:rsid w:val="00C640F9"/>
    <w:rsid w:val="00C80945"/>
    <w:rsid w:val="00C9199E"/>
    <w:rsid w:val="00C9467B"/>
    <w:rsid w:val="00C94B07"/>
    <w:rsid w:val="00CB215F"/>
    <w:rsid w:val="00CB646B"/>
    <w:rsid w:val="00CC1B13"/>
    <w:rsid w:val="00CC2D08"/>
    <w:rsid w:val="00CC54C0"/>
    <w:rsid w:val="00CC6D92"/>
    <w:rsid w:val="00D035D6"/>
    <w:rsid w:val="00D063F9"/>
    <w:rsid w:val="00D13CE5"/>
    <w:rsid w:val="00D42E30"/>
    <w:rsid w:val="00D5129B"/>
    <w:rsid w:val="00D803D4"/>
    <w:rsid w:val="00D91CE2"/>
    <w:rsid w:val="00E56447"/>
    <w:rsid w:val="00E61C2C"/>
    <w:rsid w:val="00E63489"/>
    <w:rsid w:val="00E8576A"/>
    <w:rsid w:val="00E9736A"/>
    <w:rsid w:val="00EA7CBB"/>
    <w:rsid w:val="00EB2A73"/>
    <w:rsid w:val="00EB32F6"/>
    <w:rsid w:val="00F07139"/>
    <w:rsid w:val="00F710E5"/>
    <w:rsid w:val="00F731B0"/>
    <w:rsid w:val="00F74C03"/>
    <w:rsid w:val="00FA26F9"/>
    <w:rsid w:val="00FB0AD2"/>
    <w:rsid w:val="00FB41C8"/>
    <w:rsid w:val="00FD7ACD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A5408F"/>
  <w15:docId w15:val="{1A816193-FB5B-437F-9E70-E952F83A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9E4"/>
    <w:pPr>
      <w:spacing w:after="40" w:line="210" w:lineRule="exact"/>
    </w:pPr>
    <w:rPr>
      <w:rFonts w:ascii="Arial" w:eastAsia="Times New Roman" w:hAnsi="Arial" w:cs="Times New Roman"/>
      <w:sz w:val="17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E3E49"/>
    <w:pPr>
      <w:numPr>
        <w:numId w:val="34"/>
      </w:numPr>
      <w:pBdr>
        <w:bottom w:val="single" w:sz="4" w:space="1" w:color="auto"/>
      </w:pBdr>
      <w:tabs>
        <w:tab w:val="left" w:pos="454"/>
      </w:tabs>
      <w:spacing w:before="180" w:line="240" w:lineRule="exact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FE3E49"/>
    <w:pPr>
      <w:keepNext/>
      <w:numPr>
        <w:ilvl w:val="1"/>
      </w:numPr>
      <w:pBdr>
        <w:bottom w:val="none" w:sz="0" w:space="0" w:color="auto"/>
      </w:pBdr>
      <w:tabs>
        <w:tab w:val="clear" w:pos="454"/>
        <w:tab w:val="left" w:pos="340"/>
      </w:tabs>
      <w:outlineLvl w:val="1"/>
    </w:pPr>
    <w:rPr>
      <w:kern w:val="28"/>
      <w:sz w:val="20"/>
    </w:rPr>
  </w:style>
  <w:style w:type="paragraph" w:styleId="berschrift3">
    <w:name w:val="heading 3"/>
    <w:basedOn w:val="Standard"/>
    <w:next w:val="Standard"/>
    <w:link w:val="berschrift3Zchn"/>
    <w:rsid w:val="00FE3E49"/>
    <w:pPr>
      <w:keepNext/>
      <w:numPr>
        <w:ilvl w:val="2"/>
        <w:numId w:val="34"/>
      </w:numPr>
      <w:tabs>
        <w:tab w:val="left" w:pos="454"/>
      </w:tabs>
      <w:spacing w:before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rsid w:val="00FE3E49"/>
    <w:pPr>
      <w:keepNext/>
      <w:numPr>
        <w:ilvl w:val="3"/>
        <w:numId w:val="34"/>
      </w:numPr>
      <w:tabs>
        <w:tab w:val="left" w:pos="454"/>
      </w:tabs>
      <w:spacing w:before="120" w:after="3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rsid w:val="00CC1B13"/>
    <w:pPr>
      <w:keepNext/>
      <w:keepLines/>
      <w:numPr>
        <w:ilvl w:val="4"/>
        <w:numId w:val="34"/>
      </w:numPr>
      <w:spacing w:before="120" w:after="3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berschrift5"/>
    <w:next w:val="Standard"/>
    <w:link w:val="berschrift6Zchn"/>
    <w:uiPriority w:val="9"/>
    <w:rsid w:val="00A063F6"/>
    <w:pPr>
      <w:numPr>
        <w:ilvl w:val="5"/>
      </w:numPr>
      <w:tabs>
        <w:tab w:val="left" w:pos="284"/>
      </w:tabs>
      <w:spacing w:before="200" w:after="0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rsid w:val="00CC1B13"/>
    <w:pPr>
      <w:numPr>
        <w:ilvl w:val="0"/>
        <w:numId w:val="0"/>
      </w:numPr>
      <w:tabs>
        <w:tab w:val="clear" w:pos="284"/>
      </w:tabs>
      <w:outlineLvl w:val="6"/>
    </w:pPr>
    <w:rPr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CC1B13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C1B1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rkblatttitel">
    <w:name w:val="Merkblatttitel"/>
    <w:basedOn w:val="Standard"/>
    <w:qFormat/>
    <w:rsid w:val="00AD2001"/>
    <w:pPr>
      <w:spacing w:after="360" w:line="432" w:lineRule="exact"/>
      <w:jc w:val="center"/>
    </w:pPr>
    <w:rPr>
      <w:b/>
      <w:sz w:val="36"/>
    </w:rPr>
  </w:style>
  <w:style w:type="paragraph" w:customStyle="1" w:styleId="MerkblatttitelUnterberschrift">
    <w:name w:val="Merkblatttitel Unterüberschrift"/>
    <w:basedOn w:val="Standard"/>
    <w:qFormat/>
    <w:rsid w:val="00C46535"/>
    <w:pPr>
      <w:spacing w:after="240" w:line="240" w:lineRule="atLeast"/>
      <w:jc w:val="center"/>
    </w:pPr>
    <w:rPr>
      <w:sz w:val="20"/>
    </w:rPr>
  </w:style>
  <w:style w:type="paragraph" w:customStyle="1" w:styleId="Merkblattzu">
    <w:name w:val="Merkblatt zu"/>
    <w:basedOn w:val="Standard"/>
    <w:rsid w:val="00C46535"/>
    <w:pPr>
      <w:tabs>
        <w:tab w:val="left" w:pos="3283"/>
        <w:tab w:val="center" w:pos="5102"/>
      </w:tabs>
      <w:spacing w:before="120" w:line="240" w:lineRule="atLeast"/>
      <w:jc w:val="center"/>
    </w:pPr>
    <w:rPr>
      <w:rFonts w:cs="Arial"/>
      <w:b/>
      <w:sz w:val="28"/>
      <w:szCs w:val="26"/>
    </w:rPr>
  </w:style>
  <w:style w:type="paragraph" w:customStyle="1" w:styleId="AufzhlungKstchen">
    <w:name w:val="Aufzählung Kästchen"/>
    <w:basedOn w:val="Standard"/>
    <w:next w:val="Standard"/>
    <w:rsid w:val="004D344B"/>
    <w:pPr>
      <w:numPr>
        <w:numId w:val="1"/>
      </w:numPr>
      <w:tabs>
        <w:tab w:val="left" w:pos="62"/>
      </w:tabs>
      <w:spacing w:before="10" w:after="10"/>
      <w:ind w:left="624" w:hanging="170"/>
    </w:pPr>
  </w:style>
  <w:style w:type="paragraph" w:customStyle="1" w:styleId="AufzhlungSpiegelstrich">
    <w:name w:val="Aufzählung Spiegelstrich"/>
    <w:basedOn w:val="Standard"/>
    <w:rsid w:val="004D344B"/>
    <w:pPr>
      <w:numPr>
        <w:numId w:val="2"/>
      </w:numPr>
      <w:tabs>
        <w:tab w:val="left" w:pos="454"/>
      </w:tabs>
      <w:spacing w:before="20" w:after="20"/>
      <w:ind w:left="454" w:hanging="170"/>
    </w:pPr>
  </w:style>
  <w:style w:type="paragraph" w:customStyle="1" w:styleId="AufzhlungKndel">
    <w:name w:val="Aufzählung Knödel"/>
    <w:basedOn w:val="AufzhlungSpiegelstrich"/>
    <w:qFormat/>
    <w:rsid w:val="005A59F6"/>
    <w:pPr>
      <w:numPr>
        <w:numId w:val="8"/>
      </w:numPr>
      <w:tabs>
        <w:tab w:val="clear" w:pos="454"/>
        <w:tab w:val="left" w:pos="284"/>
      </w:tabs>
      <w:spacing w:before="40" w:after="40"/>
      <w:ind w:left="284" w:hanging="284"/>
    </w:pPr>
  </w:style>
  <w:style w:type="character" w:customStyle="1" w:styleId="berschrift1Zchn">
    <w:name w:val="Überschrift 1 Zchn"/>
    <w:basedOn w:val="Absatz-Standardschriftart"/>
    <w:link w:val="berschrift1"/>
    <w:rsid w:val="00FE3E49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E3E49"/>
    <w:rPr>
      <w:rFonts w:ascii="Arial" w:eastAsia="Times New Roman" w:hAnsi="Arial" w:cs="Times New Roman"/>
      <w:b/>
      <w:kern w:val="28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E3E49"/>
    <w:rPr>
      <w:rFonts w:ascii="Arial" w:eastAsia="Times New Roman" w:hAnsi="Arial" w:cs="Times New Roman"/>
      <w:b/>
      <w:sz w:val="17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E3E49"/>
    <w:rPr>
      <w:rFonts w:ascii="Arial" w:eastAsia="Times New Roman" w:hAnsi="Arial" w:cs="Times New Roman"/>
      <w:b/>
      <w:sz w:val="17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C5D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5DEE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5D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5DEE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StandardEZ5">
    <w:name w:val="Standard_EZ 5"/>
    <w:basedOn w:val="Standard"/>
    <w:qFormat/>
    <w:rsid w:val="0053628D"/>
    <w:pPr>
      <w:ind w:left="284"/>
    </w:pPr>
  </w:style>
  <w:style w:type="paragraph" w:customStyle="1" w:styleId="StandardEZ10">
    <w:name w:val="Standard_EZ 10"/>
    <w:basedOn w:val="Standard"/>
    <w:qFormat/>
    <w:rsid w:val="00747641"/>
    <w:pPr>
      <w:ind w:left="567"/>
    </w:pPr>
  </w:style>
  <w:style w:type="paragraph" w:styleId="StandardWeb">
    <w:name w:val="Normal (Web)"/>
    <w:basedOn w:val="Standard"/>
    <w:uiPriority w:val="99"/>
    <w:semiHidden/>
    <w:unhideWhenUsed/>
    <w:rsid w:val="00465AB8"/>
    <w:pPr>
      <w:spacing w:before="180" w:after="180" w:line="312" w:lineRule="auto"/>
    </w:pPr>
    <w:rPr>
      <w:rFonts w:ascii="Verdana" w:hAnsi="Verdana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C1B13"/>
    <w:rPr>
      <w:rFonts w:ascii="Arial" w:eastAsiaTheme="majorEastAsia" w:hAnsi="Arial" w:cstheme="majorBidi"/>
      <w:color w:val="000000" w:themeColor="text1"/>
      <w:sz w:val="17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641A7"/>
    <w:rPr>
      <w:rFonts w:ascii="Arial" w:eastAsiaTheme="majorEastAsia" w:hAnsi="Arial" w:cstheme="majorBidi"/>
      <w:color w:val="000000" w:themeColor="text1"/>
      <w:sz w:val="17"/>
      <w:szCs w:val="20"/>
      <w:lang w:eastAsia="de-DE"/>
    </w:rPr>
  </w:style>
  <w:style w:type="paragraph" w:customStyle="1" w:styleId="a">
    <w:name w:val="a)"/>
    <w:basedOn w:val="Standard"/>
    <w:next w:val="Standard"/>
    <w:qFormat/>
    <w:rsid w:val="005A59F6"/>
    <w:pPr>
      <w:keepNext/>
      <w:tabs>
        <w:tab w:val="left" w:pos="227"/>
      </w:tabs>
      <w:spacing w:before="80"/>
      <w:ind w:left="227" w:hanging="227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E5644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11D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C16691"/>
    <w:pPr>
      <w:ind w:left="720"/>
      <w:contextualSpacing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CC1B13"/>
    <w:rPr>
      <w:rFonts w:ascii="Arial" w:eastAsiaTheme="majorEastAsia" w:hAnsi="Arial" w:cstheme="majorBidi"/>
      <w:i/>
      <w:iCs/>
      <w:color w:val="243F60" w:themeColor="accent1" w:themeShade="7F"/>
      <w:sz w:val="17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C1B13"/>
    <w:rPr>
      <w:rFonts w:ascii="Arial" w:eastAsiaTheme="majorEastAsia" w:hAnsi="Arial" w:cstheme="majorBidi"/>
      <w:color w:val="404040" w:themeColor="text1" w:themeTint="BF"/>
      <w:sz w:val="17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C1B13"/>
    <w:rPr>
      <w:rFonts w:ascii="Arial" w:eastAsiaTheme="majorEastAsia" w:hAnsi="Arial" w:cstheme="majorBidi"/>
      <w:i/>
      <w:iCs/>
      <w:color w:val="404040" w:themeColor="text1" w:themeTint="BF"/>
      <w:sz w:val="17"/>
      <w:szCs w:val="20"/>
      <w:lang w:eastAsia="de-DE"/>
    </w:rPr>
  </w:style>
  <w:style w:type="table" w:styleId="Tabellenraster">
    <w:name w:val="Table Grid"/>
    <w:basedOn w:val="NormaleTabelle"/>
    <w:uiPriority w:val="59"/>
    <w:rsid w:val="00EB3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D7ACD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7AC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D7ACD"/>
    <w:rPr>
      <w:vertAlign w:val="superscript"/>
    </w:rPr>
  </w:style>
  <w:style w:type="paragraph" w:customStyle="1" w:styleId="Standard2">
    <w:name w:val="Standard2"/>
    <w:basedOn w:val="Standard"/>
    <w:qFormat/>
    <w:rsid w:val="00312F08"/>
    <w:pPr>
      <w:spacing w:after="120" w:line="360" w:lineRule="auto"/>
    </w:pPr>
    <w:rPr>
      <w:bCs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lf.bayern.de/foerderwegweise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elf.bayer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merk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3036-8095-42B3-83C5-F9A03826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merkblatt.dotx</Template>
  <TotalTime>0</TotalTime>
  <Pages>1</Pages>
  <Words>228</Words>
  <Characters>1579</Characters>
  <Application>Microsoft Office Word</Application>
  <DocSecurity>0</DocSecurity>
  <Lines>27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Manager>BK-Team, Z 4/d</Manager>
  <Company>BayStMELF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Eichner, Melanie (StMELF)</dc:creator>
  <cp:lastModifiedBy>Sikora, Magdalena (StMELF)</cp:lastModifiedBy>
  <cp:revision>3</cp:revision>
  <cp:lastPrinted>2020-12-07T09:08:00Z</cp:lastPrinted>
  <dcterms:created xsi:type="dcterms:W3CDTF">2021-11-23T10:05:00Z</dcterms:created>
  <dcterms:modified xsi:type="dcterms:W3CDTF">2023-11-16T07:17:00Z</dcterms:modified>
</cp:coreProperties>
</file>