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C48" w14:textId="77777777" w:rsidR="00805889" w:rsidRDefault="00805889"/>
    <w:p w14:paraId="1A445487" w14:textId="77777777" w:rsidR="00805889" w:rsidRDefault="00805889"/>
    <w:p w14:paraId="4A6B87DF" w14:textId="4B165B00" w:rsidR="008B3645" w:rsidRPr="00E809F5" w:rsidRDefault="003D12B0" w:rsidP="001F2F8B">
      <w:pPr>
        <w:jc w:val="center"/>
        <w:rPr>
          <w:b/>
          <w:bCs/>
          <w:sz w:val="28"/>
          <w:szCs w:val="28"/>
        </w:rPr>
      </w:pPr>
      <w:r w:rsidRPr="00E809F5">
        <w:rPr>
          <w:b/>
          <w:bCs/>
          <w:sz w:val="28"/>
          <w:szCs w:val="28"/>
        </w:rPr>
        <w:t xml:space="preserve">Forstliches </w:t>
      </w:r>
      <w:r w:rsidR="00855085" w:rsidRPr="00E809F5">
        <w:rPr>
          <w:b/>
          <w:bCs/>
          <w:sz w:val="28"/>
          <w:szCs w:val="28"/>
        </w:rPr>
        <w:t>Gutacht</w:t>
      </w:r>
      <w:r w:rsidRPr="00E809F5">
        <w:rPr>
          <w:b/>
          <w:bCs/>
          <w:sz w:val="28"/>
          <w:szCs w:val="28"/>
        </w:rPr>
        <w:t xml:space="preserve">en </w:t>
      </w:r>
      <w:r w:rsidR="00855085" w:rsidRPr="00E809F5">
        <w:rPr>
          <w:b/>
          <w:bCs/>
          <w:sz w:val="28"/>
          <w:szCs w:val="28"/>
        </w:rPr>
        <w:t>zu</w:t>
      </w:r>
      <w:r w:rsidR="00CD7AD0" w:rsidRPr="00E809F5">
        <w:rPr>
          <w:b/>
          <w:bCs/>
          <w:sz w:val="28"/>
          <w:szCs w:val="28"/>
        </w:rPr>
        <w:t xml:space="preserve">r Situation </w:t>
      </w:r>
      <w:r w:rsidR="00855085" w:rsidRPr="00E809F5">
        <w:rPr>
          <w:b/>
          <w:bCs/>
          <w:sz w:val="28"/>
          <w:szCs w:val="28"/>
        </w:rPr>
        <w:t>der Waldverjüngung</w:t>
      </w:r>
      <w:r w:rsidR="00FE519C">
        <w:rPr>
          <w:b/>
          <w:bCs/>
          <w:sz w:val="28"/>
          <w:szCs w:val="28"/>
        </w:rPr>
        <w:t xml:space="preserve"> 20</w:t>
      </w:r>
      <w:r w:rsidR="00DD2BEE">
        <w:rPr>
          <w:b/>
          <w:bCs/>
          <w:sz w:val="28"/>
          <w:szCs w:val="28"/>
        </w:rPr>
        <w:t>24</w:t>
      </w:r>
    </w:p>
    <w:p w14:paraId="1A486522" w14:textId="77777777" w:rsidR="008B3645" w:rsidRPr="00A2304E" w:rsidRDefault="00C02995" w:rsidP="00A2304E">
      <w:pPr>
        <w:jc w:val="center"/>
        <w:rPr>
          <w:b/>
          <w:bCs/>
          <w:sz w:val="28"/>
          <w:szCs w:val="28"/>
        </w:rPr>
      </w:pPr>
      <w:r w:rsidRPr="00C02995">
        <w:rPr>
          <w:b/>
          <w:bCs/>
          <w:sz w:val="28"/>
          <w:szCs w:val="28"/>
        </w:rPr>
        <w:t>Erstellung einer</w:t>
      </w:r>
      <w:r w:rsidR="00805889" w:rsidRPr="00C02995">
        <w:rPr>
          <w:b/>
          <w:bCs/>
          <w:sz w:val="28"/>
          <w:szCs w:val="28"/>
        </w:rPr>
        <w:t xml:space="preserve"> ergänzende</w:t>
      </w:r>
      <w:r w:rsidRPr="00C02995">
        <w:rPr>
          <w:b/>
          <w:bCs/>
          <w:sz w:val="28"/>
          <w:szCs w:val="28"/>
        </w:rPr>
        <w:t>n</w:t>
      </w:r>
      <w:r w:rsidR="00805889" w:rsidRPr="00C02995">
        <w:rPr>
          <w:b/>
          <w:bCs/>
          <w:sz w:val="28"/>
          <w:szCs w:val="28"/>
        </w:rPr>
        <w:t xml:space="preserve"> Revierweise</w:t>
      </w:r>
      <w:r w:rsidRPr="00C02995">
        <w:rPr>
          <w:b/>
          <w:bCs/>
          <w:sz w:val="28"/>
          <w:szCs w:val="28"/>
        </w:rPr>
        <w:t>n Aussage</w:t>
      </w:r>
    </w:p>
    <w:p w14:paraId="665C8B23" w14:textId="77777777" w:rsidR="00805889" w:rsidRDefault="00805889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600"/>
        <w:gridCol w:w="949"/>
        <w:gridCol w:w="426"/>
        <w:gridCol w:w="151"/>
        <w:gridCol w:w="178"/>
        <w:gridCol w:w="389"/>
        <w:gridCol w:w="142"/>
        <w:gridCol w:w="1134"/>
        <w:gridCol w:w="567"/>
        <w:gridCol w:w="1559"/>
      </w:tblGrid>
      <w:tr w:rsidR="008B3645" w14:paraId="0950147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A9FD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805889" w14:paraId="168B9937" w14:textId="77777777" w:rsidTr="00BF7B86">
        <w:trPr>
          <w:trHeight w:val="1981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78" w14:textId="77777777" w:rsidR="00805889" w:rsidRPr="003D12B0" w:rsidRDefault="00805889">
            <w:pPr>
              <w:pStyle w:val="Hinwe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das </w:t>
            </w:r>
            <w:r w:rsidR="00C029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Amt für Ernährung</w:t>
            </w:r>
            <w:r w:rsidR="003834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Landwirtschaft und Forsten</w:t>
            </w:r>
          </w:p>
          <w:p w14:paraId="3E903341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bookmarkStart w:id="0" w:name="Hege"/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  <w:p w14:paraId="3D0B2067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14:paraId="6EE6D673" w14:textId="77777777" w:rsidR="00805889" w:rsidRPr="000F2C44" w:rsidRDefault="00805889" w:rsidP="00F351A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20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8BDDB1C" w14:textId="77777777" w:rsidR="00805889" w:rsidRPr="000F2C44" w:rsidRDefault="00805889" w:rsidP="00764D3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F0E99" w14:paraId="7A858BDA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96DF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8B3645" w14:paraId="3E77E04B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5CA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DF0E99" w14:paraId="300777B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51B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1F2F8B" w14:paraId="54B97919" w14:textId="77777777" w:rsidTr="00BF7B86">
        <w:trPr>
          <w:trHeight w:val="602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9880564" w14:textId="77777777" w:rsidR="001F2F8B" w:rsidRPr="001F2F8B" w:rsidRDefault="00C02995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Hiermit beantrage ich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8E5D" w14:textId="77777777" w:rsidR="001F2F8B" w:rsidRPr="001F2F8B" w:rsidRDefault="001F2F8B" w:rsidP="001F2F8B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1F2F8B" w14:paraId="02BB9EAB" w14:textId="77777777" w:rsidTr="00BF7B86">
        <w:trPr>
          <w:trHeight w:val="57"/>
        </w:trPr>
        <w:tc>
          <w:tcPr>
            <w:tcW w:w="3828" w:type="dxa"/>
            <w:gridSpan w:val="2"/>
          </w:tcPr>
          <w:p w14:paraId="6A67A2D3" w14:textId="77777777" w:rsidR="001F2F8B" w:rsidRPr="001F2F8B" w:rsidRDefault="001F2F8B" w:rsidP="001F2F8B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4DE6454" w14:textId="77777777" w:rsidR="001F2F8B" w:rsidRPr="001F2F8B" w:rsidRDefault="001F2F8B" w:rsidP="001F2F8B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Vorname, Name bzw. </w:t>
            </w:r>
            <w:r w:rsidR="0038342A">
              <w:rPr>
                <w:rFonts w:cs="Arial"/>
                <w:sz w:val="16"/>
                <w:szCs w:val="16"/>
              </w:rPr>
              <w:t xml:space="preserve">Name der </w:t>
            </w:r>
            <w:r w:rsidRPr="001F2F8B">
              <w:rPr>
                <w:rFonts w:cs="Arial"/>
                <w:sz w:val="16"/>
                <w:szCs w:val="16"/>
              </w:rPr>
              <w:t>Körperschaft/</w:t>
            </w:r>
            <w:r w:rsidR="0038342A">
              <w:rPr>
                <w:rFonts w:cs="Arial"/>
                <w:sz w:val="16"/>
                <w:szCs w:val="16"/>
              </w:rPr>
              <w:t xml:space="preserve">des </w:t>
            </w:r>
            <w:r w:rsidRPr="001F2F8B">
              <w:rPr>
                <w:rFonts w:cs="Arial"/>
                <w:sz w:val="16"/>
                <w:szCs w:val="16"/>
              </w:rPr>
              <w:t>Forstbetrieb</w:t>
            </w:r>
            <w:r w:rsidR="0038342A">
              <w:rPr>
                <w:rFonts w:cs="Arial"/>
                <w:sz w:val="16"/>
                <w:szCs w:val="16"/>
              </w:rPr>
              <w:t>s</w:t>
            </w:r>
          </w:p>
        </w:tc>
      </w:tr>
      <w:tr w:rsidR="001F2F8B" w14:paraId="35C3D85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9C7" w14:textId="77777777" w:rsidR="001F2F8B" w:rsidRDefault="001F2F8B" w:rsidP="001F2F8B">
            <w:pPr>
              <w:pStyle w:val="Hinweis"/>
              <w:rPr>
                <w:sz w:val="12"/>
              </w:rPr>
            </w:pPr>
          </w:p>
        </w:tc>
      </w:tr>
      <w:tr w:rsidR="00451E55" w14:paraId="460781A3" w14:textId="77777777" w:rsidTr="00BF7B86">
        <w:trPr>
          <w:trHeight w:val="63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54EAA77" w14:textId="77777777" w:rsidR="00451E55" w:rsidRPr="001F2F8B" w:rsidRDefault="00C02995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wohnhaft in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678E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18F20489" w14:textId="77777777" w:rsidTr="00BF7B86">
        <w:trPr>
          <w:trHeight w:val="57"/>
        </w:trPr>
        <w:tc>
          <w:tcPr>
            <w:tcW w:w="3828" w:type="dxa"/>
            <w:gridSpan w:val="2"/>
          </w:tcPr>
          <w:p w14:paraId="290515E5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325B733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Straße, PLZ, Ort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51E55" w14:paraId="23095F6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98E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27E9CA17" w14:textId="77777777" w:rsidTr="00BF7B86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D38A6" w14:textId="77777777" w:rsidR="00451E55" w:rsidRPr="001F2F8B" w:rsidRDefault="00DF0E99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C02995">
              <w:rPr>
                <w:b/>
                <w:sz w:val="20"/>
              </w:rPr>
              <w:t>ass für das Jagdrevier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06B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0A5FA86C" w14:textId="77777777" w:rsidTr="00BF7B86">
        <w:trPr>
          <w:trHeight w:val="57"/>
        </w:trPr>
        <w:tc>
          <w:tcPr>
            <w:tcW w:w="3828" w:type="dxa"/>
            <w:gridSpan w:val="2"/>
          </w:tcPr>
          <w:p w14:paraId="4EFA9970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7EDD49A8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Jagdreviername </w:t>
            </w:r>
          </w:p>
        </w:tc>
      </w:tr>
      <w:tr w:rsidR="00451E55" w14:paraId="5A499A4E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A6A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134BC9D0" w14:textId="77777777" w:rsidTr="00BF7B86">
        <w:trPr>
          <w:trHeight w:val="62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B18C35" w14:textId="43A1F2D9" w:rsidR="00451E55" w:rsidRPr="001F2F8B" w:rsidRDefault="00DD6508" w:rsidP="00451E55">
            <w:pPr>
              <w:pStyle w:val="Hinweis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="00777DAE">
              <w:rPr>
                <w:rFonts w:cs="Arial"/>
                <w:b/>
                <w:bCs/>
                <w:sz w:val="20"/>
              </w:rPr>
              <w:t xml:space="preserve">n der Hegegemeinschaft </w:t>
            </w:r>
            <w:r w:rsidR="00DF0E99">
              <w:rPr>
                <w:rFonts w:cs="Arial"/>
                <w:b/>
                <w:bCs/>
                <w:sz w:val="20"/>
              </w:rPr>
              <w:t>i</w:t>
            </w:r>
            <w:r w:rsidR="00451E55">
              <w:rPr>
                <w:rFonts w:cs="Arial"/>
                <w:b/>
                <w:bCs/>
                <w:sz w:val="20"/>
              </w:rPr>
              <w:t>m Landkreis</w:t>
            </w:r>
            <w:r w:rsidR="00C02995">
              <w:rPr>
                <w:b/>
                <w:sz w:val="20"/>
              </w:rPr>
              <w:t>/</w:t>
            </w:r>
            <w:r w:rsidR="0038342A">
              <w:rPr>
                <w:b/>
                <w:sz w:val="20"/>
              </w:rPr>
              <w:t xml:space="preserve">in der </w:t>
            </w:r>
            <w:r w:rsidR="00C02995">
              <w:rPr>
                <w:b/>
                <w:sz w:val="20"/>
              </w:rPr>
              <w:t>kreisfreie</w:t>
            </w:r>
            <w:r w:rsidR="0038342A">
              <w:rPr>
                <w:b/>
                <w:sz w:val="20"/>
              </w:rPr>
              <w:t>n</w:t>
            </w:r>
            <w:r w:rsidR="00C02995">
              <w:rPr>
                <w:b/>
                <w:sz w:val="20"/>
              </w:rPr>
              <w:t xml:space="preserve"> Stadt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C058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51E55" w14:paraId="75EEE4A4" w14:textId="77777777" w:rsidTr="00BF7B86">
        <w:trPr>
          <w:trHeight w:val="57"/>
        </w:trPr>
        <w:tc>
          <w:tcPr>
            <w:tcW w:w="3828" w:type="dxa"/>
            <w:gridSpan w:val="2"/>
          </w:tcPr>
          <w:p w14:paraId="5D89DBDF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0CC4D368" w14:textId="17397997" w:rsidR="00451E55" w:rsidRPr="001F2F8B" w:rsidRDefault="00C0299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</w:t>
            </w:r>
            <w:r w:rsidR="007E0938">
              <w:rPr>
                <w:rFonts w:cs="Arial"/>
                <w:sz w:val="16"/>
                <w:szCs w:val="16"/>
              </w:rPr>
              <w:t xml:space="preserve">der Hegegemeinschaft und </w:t>
            </w:r>
            <w:r>
              <w:rPr>
                <w:rFonts w:cs="Arial"/>
                <w:sz w:val="16"/>
                <w:szCs w:val="16"/>
              </w:rPr>
              <w:t>des Landkreises</w:t>
            </w:r>
            <w:r w:rsidR="00451E5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451E55">
              <w:rPr>
                <w:rFonts w:cs="Arial"/>
                <w:sz w:val="16"/>
                <w:szCs w:val="16"/>
              </w:rPr>
              <w:t>kreisfreie</w:t>
            </w:r>
            <w:r>
              <w:rPr>
                <w:rFonts w:cs="Arial"/>
                <w:sz w:val="16"/>
                <w:szCs w:val="16"/>
              </w:rPr>
              <w:t>n</w:t>
            </w:r>
            <w:r w:rsidR="00451E55">
              <w:rPr>
                <w:rFonts w:cs="Arial"/>
                <w:sz w:val="16"/>
                <w:szCs w:val="16"/>
              </w:rPr>
              <w:t xml:space="preserve"> Stadt</w:t>
            </w:r>
            <w:r w:rsidR="00451E55" w:rsidRPr="001F2F8B">
              <w:rPr>
                <w:rFonts w:cs="Arial"/>
                <w:sz w:val="16"/>
                <w:szCs w:val="16"/>
              </w:rPr>
              <w:t xml:space="preserve"> </w:t>
            </w:r>
            <w:r w:rsidR="00451E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0E99" w14:paraId="1C6BCDB8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9B1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39DD3A89" w14:textId="77777777" w:rsidTr="00BF7B86">
        <w:trPr>
          <w:trHeight w:val="217"/>
        </w:trPr>
        <w:tc>
          <w:tcPr>
            <w:tcW w:w="9923" w:type="dxa"/>
            <w:gridSpan w:val="12"/>
          </w:tcPr>
          <w:p w14:paraId="3EBB7DFD" w14:textId="33ADE82A" w:rsidR="00DF0E99" w:rsidRDefault="00247596" w:rsidP="00DF0E99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beim Forstlichen Gutachten 20</w:t>
            </w:r>
            <w:r w:rsidR="00DD2BEE">
              <w:rPr>
                <w:b/>
                <w:sz w:val="20"/>
              </w:rPr>
              <w:t>24</w:t>
            </w:r>
            <w:r w:rsidR="00DF0E99">
              <w:rPr>
                <w:b/>
                <w:sz w:val="20"/>
              </w:rPr>
              <w:t xml:space="preserve"> eine ergänzende Revierweise Aussage zur Verjüngungssituation erstellt wird.</w:t>
            </w:r>
          </w:p>
        </w:tc>
      </w:tr>
      <w:tr w:rsidR="001F2F8B" w14:paraId="038EC0BD" w14:textId="77777777" w:rsidTr="00BF7B86">
        <w:trPr>
          <w:trHeight w:val="217"/>
        </w:trPr>
        <w:tc>
          <w:tcPr>
            <w:tcW w:w="3261" w:type="dxa"/>
          </w:tcPr>
          <w:p w14:paraId="771B7B9F" w14:textId="77777777" w:rsidR="001F2F8B" w:rsidRDefault="001F2F8B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74628B81" w14:textId="77777777" w:rsidR="001F2F8B" w:rsidRDefault="001F2F8B" w:rsidP="001F2F8B">
            <w:pPr>
              <w:rPr>
                <w:rFonts w:cs="Arial"/>
                <w:sz w:val="20"/>
              </w:rPr>
            </w:pPr>
          </w:p>
        </w:tc>
      </w:tr>
      <w:tr w:rsidR="00C02995" w14:paraId="75AB9300" w14:textId="77777777" w:rsidTr="00BF7B86">
        <w:trPr>
          <w:trHeight w:val="404"/>
        </w:trPr>
        <w:tc>
          <w:tcPr>
            <w:tcW w:w="3261" w:type="dxa"/>
            <w:tcBorders>
              <w:right w:val="single" w:sz="4" w:space="0" w:color="auto"/>
            </w:tcBorders>
          </w:tcPr>
          <w:p w14:paraId="1684C34B" w14:textId="77777777" w:rsidR="00C02995" w:rsidRDefault="0038342A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Ich 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C34C" w14:textId="0CD4CD6F" w:rsidR="00C02995" w:rsidRPr="009E2D44" w:rsidRDefault="009E2D44" w:rsidP="001F2F8B">
            <w:pPr>
              <w:rPr>
                <w:rFonts w:cs="Arial"/>
                <w:sz w:val="32"/>
                <w:szCs w:val="32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2F053D83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Jagdvorstand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8AA7" w14:textId="072D3F14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750E20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Revierinhaber</w:t>
            </w:r>
            <w:r w:rsidR="0038342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Jagdpächter</w:t>
            </w:r>
            <w:r w:rsidR="0038342A">
              <w:rPr>
                <w:rFonts w:cs="Arial"/>
                <w:sz w:val="20"/>
              </w:rPr>
              <w:t>)</w:t>
            </w:r>
          </w:p>
        </w:tc>
      </w:tr>
      <w:tr w:rsidR="00DF0E99" w14:paraId="17533B81" w14:textId="77777777" w:rsidTr="00BF7B86">
        <w:trPr>
          <w:trHeight w:val="71"/>
        </w:trPr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BBD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C02995" w14:paraId="6E5E91D6" w14:textId="77777777" w:rsidTr="00BF7B86">
        <w:trPr>
          <w:trHeight w:val="386"/>
        </w:trPr>
        <w:tc>
          <w:tcPr>
            <w:tcW w:w="3261" w:type="dxa"/>
            <w:tcBorders>
              <w:right w:val="single" w:sz="4" w:space="0" w:color="auto"/>
            </w:tcBorders>
          </w:tcPr>
          <w:p w14:paraId="6F1E6F2B" w14:textId="77777777" w:rsidR="00C02995" w:rsidRDefault="00C02995" w:rsidP="004B0FCA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C45F" w14:textId="4AEF355E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5BC9652C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Eigenjagdbesitzer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4224" w14:textId="7F8B0CD5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4655443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Jagdgenosse</w:t>
            </w:r>
          </w:p>
        </w:tc>
      </w:tr>
      <w:tr w:rsidR="00DF0E99" w14:paraId="52212A25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68E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248EA725" w14:textId="77777777" w:rsidTr="00BF7B86">
        <w:trPr>
          <w:trHeight w:val="217"/>
        </w:trPr>
        <w:tc>
          <w:tcPr>
            <w:tcW w:w="3261" w:type="dxa"/>
          </w:tcPr>
          <w:p w14:paraId="5D5AAEFF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des Jagdreviers.</w:t>
            </w:r>
          </w:p>
        </w:tc>
        <w:tc>
          <w:tcPr>
            <w:tcW w:w="6662" w:type="dxa"/>
            <w:gridSpan w:val="11"/>
            <w:noWrap/>
            <w:vAlign w:val="center"/>
          </w:tcPr>
          <w:p w14:paraId="7AF85981" w14:textId="7BEFD5CD" w:rsidR="00DF0E99" w:rsidRDefault="00BF7B86" w:rsidP="001F2F8B">
            <w:pPr>
              <w:rPr>
                <w:rFonts w:cs="Arial"/>
                <w:sz w:val="20"/>
              </w:rPr>
            </w:pPr>
            <w:r w:rsidRPr="00BF7B8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 w:val="20"/>
              </w:rPr>
            </w:r>
            <w:r w:rsidRPr="00BF7B86">
              <w:rPr>
                <w:rFonts w:cs="Arial"/>
                <w:b/>
                <w:bCs/>
                <w:sz w:val="20"/>
              </w:rPr>
              <w:fldChar w:fldCharType="separate"/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sz w:val="20"/>
              </w:rPr>
              <w:fldChar w:fldCharType="end"/>
            </w:r>
          </w:p>
        </w:tc>
      </w:tr>
      <w:tr w:rsidR="00DF0E99" w14:paraId="79369E05" w14:textId="77777777" w:rsidTr="00BF7B86">
        <w:trPr>
          <w:trHeight w:val="217"/>
        </w:trPr>
        <w:tc>
          <w:tcPr>
            <w:tcW w:w="3261" w:type="dxa"/>
          </w:tcPr>
          <w:p w14:paraId="0FAF04E5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485B7F7C" w14:textId="77777777" w:rsidR="00DF0E99" w:rsidRDefault="00DF0E99" w:rsidP="001F2F8B">
            <w:pPr>
              <w:rPr>
                <w:rFonts w:cs="Arial"/>
                <w:sz w:val="20"/>
              </w:rPr>
            </w:pPr>
          </w:p>
        </w:tc>
      </w:tr>
      <w:tr w:rsidR="00A2304E" w:rsidRPr="00A2304E" w14:paraId="6EDA9F91" w14:textId="77777777" w:rsidTr="00BF7B86">
        <w:trPr>
          <w:trHeight w:val="404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3F592E30" w14:textId="77777777" w:rsidR="00F75DB1" w:rsidRDefault="00A2304E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Ich wünsche einen gemeinsamen Waldbegang</w:t>
            </w:r>
            <w:r w:rsidR="00F75DB1">
              <w:rPr>
                <w:b/>
                <w:sz w:val="20"/>
              </w:rPr>
              <w:t xml:space="preserve"> vor </w:t>
            </w:r>
          </w:p>
          <w:p w14:paraId="5B4DB164" w14:textId="77777777" w:rsidR="00A2304E" w:rsidRPr="00A2304E" w:rsidRDefault="00F75DB1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der Endfertigung der ergänzenden Revierweisen Aussage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2DE2" w14:textId="7B8F4719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23C07CD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0F00" w14:textId="5E1CEECC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11B22">
              <w:rPr>
                <w:rFonts w:cs="Arial"/>
                <w:sz w:val="32"/>
                <w:szCs w:val="32"/>
              </w:rPr>
            </w:r>
            <w:r w:rsidR="00611B22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C0506F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Nein</w:t>
            </w:r>
          </w:p>
        </w:tc>
      </w:tr>
      <w:tr w:rsidR="00A2304E" w:rsidRPr="00A2304E" w14:paraId="2F7ABD9C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776F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</w:tr>
      <w:tr w:rsidR="009B1388" w:rsidRPr="00A2304E" w14:paraId="7D6B98A1" w14:textId="77777777" w:rsidTr="00BF7B86">
        <w:trPr>
          <w:trHeight w:val="39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1C8D69D" w14:textId="55A37D59" w:rsidR="009B1388" w:rsidRPr="00A2304E" w:rsidRDefault="009B1388" w:rsidP="00A230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bin telefonisch und/oder per E-Mail erreichbar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8D7" w14:textId="519431BE" w:rsidR="009B1388" w:rsidRPr="00B97A2D" w:rsidRDefault="00BF7B86" w:rsidP="00A2304E">
            <w:pPr>
              <w:rPr>
                <w:b/>
                <w:sz w:val="20"/>
              </w:rPr>
            </w:pPr>
            <w:r w:rsidRPr="00BF7B86">
              <w:rPr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b/>
                <w:bCs/>
                <w:sz w:val="20"/>
              </w:rPr>
            </w:r>
            <w:r w:rsidRPr="00BF7B86">
              <w:rPr>
                <w:b/>
                <w:bCs/>
                <w:sz w:val="20"/>
              </w:rPr>
              <w:fldChar w:fldCharType="separate"/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sz w:val="20"/>
              </w:rPr>
              <w:fldChar w:fldCharType="end"/>
            </w:r>
          </w:p>
        </w:tc>
      </w:tr>
      <w:tr w:rsidR="00DE5737" w:rsidRPr="00A2304E" w14:paraId="62CC0A22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664FE33D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vAlign w:val="center"/>
          </w:tcPr>
          <w:p w14:paraId="21CD79F2" w14:textId="34F1AAEC" w:rsidR="00DE5737" w:rsidRPr="00B97A2D" w:rsidRDefault="00B97A2D" w:rsidP="00A2304E">
            <w:pPr>
              <w:rPr>
                <w:bCs/>
                <w:sz w:val="16"/>
                <w:szCs w:val="16"/>
              </w:rPr>
            </w:pPr>
            <w:r w:rsidRPr="00B97A2D">
              <w:rPr>
                <w:bCs/>
                <w:sz w:val="16"/>
                <w:szCs w:val="16"/>
              </w:rPr>
              <w:t>Telefonnummer und</w:t>
            </w:r>
            <w:r w:rsidR="002C6B12">
              <w:rPr>
                <w:bCs/>
                <w:sz w:val="16"/>
                <w:szCs w:val="16"/>
              </w:rPr>
              <w:t>/</w:t>
            </w:r>
            <w:r w:rsidRPr="00B97A2D">
              <w:rPr>
                <w:bCs/>
                <w:sz w:val="16"/>
                <w:szCs w:val="16"/>
              </w:rPr>
              <w:t>oder E-Mail-Adresse</w:t>
            </w:r>
          </w:p>
        </w:tc>
      </w:tr>
      <w:tr w:rsidR="00DE5737" w:rsidRPr="00A2304E" w14:paraId="0AC0AA29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1D0375A0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vAlign w:val="center"/>
          </w:tcPr>
          <w:p w14:paraId="28C438B8" w14:textId="77777777" w:rsidR="00DE5737" w:rsidRPr="00A2304E" w:rsidRDefault="00DE5737" w:rsidP="00A2304E">
            <w:pPr>
              <w:rPr>
                <w:b/>
                <w:sz w:val="20"/>
              </w:rPr>
            </w:pPr>
          </w:p>
        </w:tc>
      </w:tr>
      <w:tr w:rsidR="001B3AC0" w:rsidRPr="001B3AC0" w14:paraId="3B771312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C348" w14:textId="58332DDB" w:rsidR="001B3AC0" w:rsidRPr="00E75749" w:rsidRDefault="00BF7B86" w:rsidP="00BF7B86">
            <w:pPr>
              <w:rPr>
                <w:rFonts w:cs="Arial"/>
                <w:bCs/>
                <w:szCs w:val="18"/>
              </w:rPr>
            </w:pPr>
            <w:r w:rsidRPr="00BF7B86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Cs w:val="18"/>
              </w:rPr>
            </w:r>
            <w:r w:rsidRPr="00BF7B86">
              <w:rPr>
                <w:rFonts w:cs="Arial"/>
                <w:b/>
                <w:bCs/>
                <w:szCs w:val="18"/>
              </w:rPr>
              <w:fldChar w:fldCharType="separate"/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96D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F943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</w:tr>
      <w:tr w:rsidR="001B3AC0" w:rsidRPr="001B3AC0" w14:paraId="3824F5F4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37FBD" w14:textId="77777777" w:rsidR="001B3AC0" w:rsidRPr="00E75749" w:rsidRDefault="001B3AC0" w:rsidP="004B0FCA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>Ort, Datum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C93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00F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 xml:space="preserve">Unterschrift </w:t>
            </w:r>
          </w:p>
        </w:tc>
      </w:tr>
    </w:tbl>
    <w:p w14:paraId="7CFC57C5" w14:textId="77777777" w:rsidR="001B3AC0" w:rsidRPr="001F2F8B" w:rsidRDefault="001B3AC0" w:rsidP="00BF7B86">
      <w:pPr>
        <w:rPr>
          <w:szCs w:val="18"/>
        </w:rPr>
      </w:pPr>
    </w:p>
    <w:sectPr w:rsidR="001B3AC0" w:rsidRPr="001F2F8B" w:rsidSect="002A230F">
      <w:footerReference w:type="default" r:id="rId8"/>
      <w:type w:val="continuous"/>
      <w:pgSz w:w="11906" w:h="16838"/>
      <w:pgMar w:top="567" w:right="1021" w:bottom="567" w:left="1418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C7BA" w14:textId="77777777" w:rsidR="00605D2D" w:rsidRDefault="00605D2D" w:rsidP="00CF02CD">
      <w:r>
        <w:separator/>
      </w:r>
    </w:p>
  </w:endnote>
  <w:endnote w:type="continuationSeparator" w:id="0">
    <w:p w14:paraId="7EC93AC6" w14:textId="77777777" w:rsidR="00605D2D" w:rsidRDefault="00605D2D" w:rsidP="00C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285" w14:textId="77777777" w:rsidR="00451E55" w:rsidRDefault="00451E55">
    <w:pPr>
      <w:pStyle w:val="Fu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215D" w14:textId="77777777" w:rsidR="00605D2D" w:rsidRDefault="00605D2D" w:rsidP="00CF02CD">
      <w:r>
        <w:separator/>
      </w:r>
    </w:p>
  </w:footnote>
  <w:footnote w:type="continuationSeparator" w:id="0">
    <w:p w14:paraId="7210E79E" w14:textId="77777777" w:rsidR="00605D2D" w:rsidRDefault="00605D2D" w:rsidP="00C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B5691C"/>
    <w:multiLevelType w:val="hybridMultilevel"/>
    <w:tmpl w:val="287C70CA"/>
    <w:lvl w:ilvl="0" w:tplc="BA780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51E9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F50118"/>
    <w:multiLevelType w:val="hybridMultilevel"/>
    <w:tmpl w:val="55807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D5A"/>
    <w:multiLevelType w:val="hybridMultilevel"/>
    <w:tmpl w:val="EFB24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4E3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C6D9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34283"/>
    <w:multiLevelType w:val="hybridMultilevel"/>
    <w:tmpl w:val="4252A800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651F5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5C0D"/>
    <w:multiLevelType w:val="hybridMultilevel"/>
    <w:tmpl w:val="287C7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1579E"/>
    <w:multiLevelType w:val="hybridMultilevel"/>
    <w:tmpl w:val="174A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11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E40EA"/>
    <w:multiLevelType w:val="hybridMultilevel"/>
    <w:tmpl w:val="287C70CA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A87EB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518468">
    <w:abstractNumId w:val="4"/>
  </w:num>
  <w:num w:numId="2" w16cid:durableId="1649940132">
    <w:abstractNumId w:val="2"/>
  </w:num>
  <w:num w:numId="3" w16cid:durableId="88702096">
    <w:abstractNumId w:val="9"/>
  </w:num>
  <w:num w:numId="4" w16cid:durableId="553811839">
    <w:abstractNumId w:val="1"/>
  </w:num>
  <w:num w:numId="5" w16cid:durableId="1618370566">
    <w:abstractNumId w:val="12"/>
  </w:num>
  <w:num w:numId="6" w16cid:durableId="106196681">
    <w:abstractNumId w:val="7"/>
  </w:num>
  <w:num w:numId="7" w16cid:durableId="683289234">
    <w:abstractNumId w:val="3"/>
  </w:num>
  <w:num w:numId="8" w16cid:durableId="1236474263">
    <w:abstractNumId w:val="13"/>
  </w:num>
  <w:num w:numId="9" w16cid:durableId="1266886017">
    <w:abstractNumId w:val="6"/>
  </w:num>
  <w:num w:numId="10" w16cid:durableId="1598977637">
    <w:abstractNumId w:val="8"/>
  </w:num>
  <w:num w:numId="11" w16cid:durableId="1850101383">
    <w:abstractNumId w:val="5"/>
  </w:num>
  <w:num w:numId="12" w16cid:durableId="1748916361">
    <w:abstractNumId w:val="11"/>
  </w:num>
  <w:num w:numId="13" w16cid:durableId="490683510">
    <w:abstractNumId w:val="0"/>
  </w:num>
  <w:num w:numId="14" w16cid:durableId="210332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xTAfLcBojN9O5Zwk24RsFN3WWUwv2qlZu4qgSMoWU/Q+QQ/+chPR45Zqv+++OW8Uaq6iIZNiebmMoz7OTeL8A==" w:salt="I/0oSge64I1r5iX2+GXtGA=="/>
  <w:defaultTabStop w:val="709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5"/>
    <w:rsid w:val="00002962"/>
    <w:rsid w:val="00011DD9"/>
    <w:rsid w:val="00055F6A"/>
    <w:rsid w:val="00076258"/>
    <w:rsid w:val="00083692"/>
    <w:rsid w:val="000B6B2A"/>
    <w:rsid w:val="000C639E"/>
    <w:rsid w:val="000D7FC8"/>
    <w:rsid w:val="000F2C44"/>
    <w:rsid w:val="00172D65"/>
    <w:rsid w:val="001868B1"/>
    <w:rsid w:val="001B3AC0"/>
    <w:rsid w:val="001F2F8B"/>
    <w:rsid w:val="002128FB"/>
    <w:rsid w:val="0022370D"/>
    <w:rsid w:val="00247596"/>
    <w:rsid w:val="00260FC5"/>
    <w:rsid w:val="002A230F"/>
    <w:rsid w:val="002A4460"/>
    <w:rsid w:val="002C6B12"/>
    <w:rsid w:val="0031315E"/>
    <w:rsid w:val="00341D4D"/>
    <w:rsid w:val="0038342A"/>
    <w:rsid w:val="003C3213"/>
    <w:rsid w:val="003C76B4"/>
    <w:rsid w:val="003D12B0"/>
    <w:rsid w:val="003D642D"/>
    <w:rsid w:val="00426666"/>
    <w:rsid w:val="00432450"/>
    <w:rsid w:val="00433399"/>
    <w:rsid w:val="00440BFB"/>
    <w:rsid w:val="00451E55"/>
    <w:rsid w:val="00482913"/>
    <w:rsid w:val="004B0FCA"/>
    <w:rsid w:val="004C0D20"/>
    <w:rsid w:val="004D2AB3"/>
    <w:rsid w:val="004F17BC"/>
    <w:rsid w:val="0052544A"/>
    <w:rsid w:val="00546769"/>
    <w:rsid w:val="005473B8"/>
    <w:rsid w:val="00572DA4"/>
    <w:rsid w:val="005B45AE"/>
    <w:rsid w:val="005B4E9F"/>
    <w:rsid w:val="005D2DC4"/>
    <w:rsid w:val="005E5D1A"/>
    <w:rsid w:val="00605D2D"/>
    <w:rsid w:val="00611B22"/>
    <w:rsid w:val="0063124C"/>
    <w:rsid w:val="00642A60"/>
    <w:rsid w:val="00681904"/>
    <w:rsid w:val="00716A67"/>
    <w:rsid w:val="007564CB"/>
    <w:rsid w:val="00764D3B"/>
    <w:rsid w:val="00777DAE"/>
    <w:rsid w:val="00782418"/>
    <w:rsid w:val="007B0C10"/>
    <w:rsid w:val="007C7E52"/>
    <w:rsid w:val="007E0938"/>
    <w:rsid w:val="007E585E"/>
    <w:rsid w:val="00805889"/>
    <w:rsid w:val="0081097C"/>
    <w:rsid w:val="008534DE"/>
    <w:rsid w:val="00855085"/>
    <w:rsid w:val="00871899"/>
    <w:rsid w:val="00877C7B"/>
    <w:rsid w:val="008B3645"/>
    <w:rsid w:val="008C61DF"/>
    <w:rsid w:val="008E0B83"/>
    <w:rsid w:val="008E64CC"/>
    <w:rsid w:val="008E683B"/>
    <w:rsid w:val="008F0D81"/>
    <w:rsid w:val="0095258A"/>
    <w:rsid w:val="009A5413"/>
    <w:rsid w:val="009B1388"/>
    <w:rsid w:val="009C71F6"/>
    <w:rsid w:val="009C795B"/>
    <w:rsid w:val="009D68C1"/>
    <w:rsid w:val="009E2D44"/>
    <w:rsid w:val="00A2304E"/>
    <w:rsid w:val="00A44883"/>
    <w:rsid w:val="00A44E0B"/>
    <w:rsid w:val="00A62D22"/>
    <w:rsid w:val="00A7620C"/>
    <w:rsid w:val="00AC7BC9"/>
    <w:rsid w:val="00AE3EA1"/>
    <w:rsid w:val="00AF7598"/>
    <w:rsid w:val="00B740CF"/>
    <w:rsid w:val="00B85BDE"/>
    <w:rsid w:val="00B97A2D"/>
    <w:rsid w:val="00BC7196"/>
    <w:rsid w:val="00BD358B"/>
    <w:rsid w:val="00BF7B86"/>
    <w:rsid w:val="00C02995"/>
    <w:rsid w:val="00C20528"/>
    <w:rsid w:val="00C26927"/>
    <w:rsid w:val="00C277E2"/>
    <w:rsid w:val="00C335BF"/>
    <w:rsid w:val="00C92D06"/>
    <w:rsid w:val="00CD7AD0"/>
    <w:rsid w:val="00CF02CD"/>
    <w:rsid w:val="00CF4F27"/>
    <w:rsid w:val="00D127CC"/>
    <w:rsid w:val="00D206B5"/>
    <w:rsid w:val="00D22F5C"/>
    <w:rsid w:val="00D23813"/>
    <w:rsid w:val="00D401E4"/>
    <w:rsid w:val="00D73E59"/>
    <w:rsid w:val="00D73E80"/>
    <w:rsid w:val="00DA5617"/>
    <w:rsid w:val="00DB3CEB"/>
    <w:rsid w:val="00DD2BEE"/>
    <w:rsid w:val="00DD6508"/>
    <w:rsid w:val="00DE5737"/>
    <w:rsid w:val="00DF0E99"/>
    <w:rsid w:val="00E11011"/>
    <w:rsid w:val="00E24C74"/>
    <w:rsid w:val="00E2518A"/>
    <w:rsid w:val="00E75749"/>
    <w:rsid w:val="00E809F5"/>
    <w:rsid w:val="00E86C5E"/>
    <w:rsid w:val="00E876C3"/>
    <w:rsid w:val="00EA172E"/>
    <w:rsid w:val="00EC100B"/>
    <w:rsid w:val="00EC6632"/>
    <w:rsid w:val="00F22819"/>
    <w:rsid w:val="00F34B0F"/>
    <w:rsid w:val="00F351A3"/>
    <w:rsid w:val="00F41FC3"/>
    <w:rsid w:val="00F501BE"/>
    <w:rsid w:val="00F75DB1"/>
    <w:rsid w:val="00FB10EC"/>
    <w:rsid w:val="00FC4649"/>
    <w:rsid w:val="00FD4E5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D0992DD"/>
  <w15:chartTrackingRefBased/>
  <w15:docId w15:val="{4C525B1A-C872-4437-8255-356DDC4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F8B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">
    <w:name w:val="Hinweis"/>
    <w:basedOn w:val="Standard"/>
    <w:rsid w:val="008B3645"/>
    <w:pPr>
      <w:spacing w:after="40"/>
    </w:pPr>
    <w:rPr>
      <w:sz w:val="16"/>
    </w:rPr>
  </w:style>
  <w:style w:type="paragraph" w:styleId="Funotentext">
    <w:name w:val="footnote text"/>
    <w:basedOn w:val="Standard"/>
    <w:semiHidden/>
    <w:rsid w:val="008B3645"/>
    <w:rPr>
      <w:sz w:val="16"/>
    </w:rPr>
  </w:style>
  <w:style w:type="character" w:styleId="Funotenzeichen">
    <w:name w:val="footnote reference"/>
    <w:semiHidden/>
    <w:rsid w:val="008B3645"/>
    <w:rPr>
      <w:vertAlign w:val="superscript"/>
    </w:rPr>
  </w:style>
  <w:style w:type="paragraph" w:styleId="Kopfzeile">
    <w:name w:val="header"/>
    <w:basedOn w:val="Standard"/>
    <w:semiHidden/>
    <w:rsid w:val="008B3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3645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stellungn">
    <w:name w:val="stellungn"/>
    <w:basedOn w:val="Standard"/>
    <w:rsid w:val="008B3645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64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13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15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131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1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315E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DD2BE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RN\Temporary%20Internet%20Files\OLK42\Formblatt%20JF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37D-BF60-4724-AE6E-BA22759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JF32.dot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 und Forsten</vt:lpstr>
    </vt:vector>
  </TitlesOfParts>
  <Company>BayStMLF - Referat B2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 und Forsten</dc:title>
  <dc:subject/>
  <dc:creator>Roland Schoerry</dc:creator>
  <cp:keywords/>
  <dc:description>Versand: 24.06.2009/mlgn</dc:description>
  <cp:lastModifiedBy>Grötzinger, Monika (StMELF)</cp:lastModifiedBy>
  <cp:revision>2</cp:revision>
  <cp:lastPrinted>2018-01-10T16:05:00Z</cp:lastPrinted>
  <dcterms:created xsi:type="dcterms:W3CDTF">2024-01-25T16:02:00Z</dcterms:created>
  <dcterms:modified xsi:type="dcterms:W3CDTF">2024-01-25T16:02:00Z</dcterms:modified>
  <cp:category>Formblatt</cp:category>
</cp:coreProperties>
</file>